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B866" w14:textId="77777777" w:rsidR="00112974" w:rsidRPr="00112974" w:rsidRDefault="00A23062" w:rsidP="005B5D26">
      <w:pPr>
        <w:pStyle w:val="Cadre-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B1E0964" wp14:editId="2A5B2CDA">
                <wp:simplePos x="0" y="0"/>
                <wp:positionH relativeFrom="page">
                  <wp:posOffset>3690620</wp:posOffset>
                </wp:positionH>
                <wp:positionV relativeFrom="page">
                  <wp:posOffset>2637790</wp:posOffset>
                </wp:positionV>
                <wp:extent cx="323850" cy="323850"/>
                <wp:effectExtent l="33020" t="27940" r="33655" b="29210"/>
                <wp:wrapNone/>
                <wp:docPr id="4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09F6" id="Rectangle 17" o:spid="_x0000_s1026" style="position:absolute;margin-left:290.6pt;margin-top:207.7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" fillcolor="#7b7b87 [3215]" strokecolor="white [3212]" strokeweight="4pt">
                <o:lock v:ext="edit" aspectratio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6D473C7" wp14:editId="1F6A3ED6">
                <wp:simplePos x="0" y="0"/>
                <wp:positionH relativeFrom="margin">
                  <wp:align>right</wp:align>
                </wp:positionH>
                <wp:positionV relativeFrom="page">
                  <wp:posOffset>2789555</wp:posOffset>
                </wp:positionV>
                <wp:extent cx="2663825" cy="2447925"/>
                <wp:effectExtent l="14605" t="8255" r="7620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A319" w14:textId="77777777" w:rsidR="009B7439" w:rsidRDefault="00112974" w:rsidP="00112EF2">
                            <w:pPr>
                              <w:pStyle w:val="Cadre-Titre"/>
                            </w:pPr>
                            <w:r>
                              <w:t>réunion mensuelle</w:t>
                            </w:r>
                          </w:p>
                          <w:p w14:paraId="3CAAC26F" w14:textId="77777777" w:rsidR="00112974" w:rsidRPr="00112974" w:rsidRDefault="00112974" w:rsidP="00112974">
                            <w:pPr>
                              <w:pStyle w:val="Cadre-Texte"/>
                            </w:pPr>
                          </w:p>
                          <w:p w14:paraId="7DF1F9AE" w14:textId="77777777" w:rsidR="00DD49FD" w:rsidRPr="00DD49FD" w:rsidRDefault="00DD49FD" w:rsidP="00112EF2">
                            <w:pPr>
                              <w:pStyle w:val="Cadre-Sous-titre"/>
                            </w:pPr>
                            <w:r w:rsidRPr="00DD49FD">
                              <w:t xml:space="preserve">du </w:t>
                            </w:r>
                            <w:bookmarkStart w:id="0" w:name="_GoBack"/>
                            <w:bookmarkEnd w:id="0"/>
                          </w:p>
                          <w:p w14:paraId="470494DA" w14:textId="77777777" w:rsidR="00112974" w:rsidRDefault="00112974" w:rsidP="00245A8F">
                            <w:pPr>
                              <w:pStyle w:val="Cadre-Texte"/>
                            </w:pPr>
                          </w:p>
                          <w:p w14:paraId="15CF46CA" w14:textId="77777777" w:rsidR="00FA3E0D" w:rsidRDefault="00291F9A" w:rsidP="00FA3E0D">
                            <w:pPr>
                              <w:pStyle w:val="Cadre-Texte"/>
                            </w:pPr>
                            <w:proofErr w:type="gramStart"/>
                            <w:r>
                              <w:t>qui</w:t>
                            </w:r>
                            <w:proofErr w:type="gramEnd"/>
                            <w:r>
                              <w:t xml:space="preserve"> s’est tenue</w:t>
                            </w:r>
                            <w:r w:rsidR="00245A8F" w:rsidRPr="00245A8F">
                              <w:t xml:space="preserve"> dans les locaux </w:t>
                            </w:r>
                            <w:r w:rsidR="00112974">
                              <w:t xml:space="preserve">de </w:t>
                            </w:r>
                          </w:p>
                          <w:p w14:paraId="4BDB73D2" w14:textId="77777777" w:rsidR="00FA3E0D" w:rsidRDefault="00FA3E0D" w:rsidP="00FA3E0D">
                            <w:pPr>
                              <w:pStyle w:val="Cadre-Texte"/>
                            </w:pPr>
                          </w:p>
                          <w:p w14:paraId="3CF72139" w14:textId="77777777" w:rsidR="00FA3E0D" w:rsidRPr="009F17EB" w:rsidRDefault="00FA3E0D" w:rsidP="00FA3E0D">
                            <w:pPr>
                              <w:pStyle w:val="Cadre-Texte"/>
                            </w:pPr>
                            <w:proofErr w:type="gramStart"/>
                            <w:r>
                              <w:t>adresse</w:t>
                            </w:r>
                            <w:proofErr w:type="gramEnd"/>
                          </w:p>
                          <w:p w14:paraId="6FC24AB1" w14:textId="77777777" w:rsidR="009B7439" w:rsidRPr="009F17EB" w:rsidRDefault="009B7439" w:rsidP="00245A8F">
                            <w:pPr>
                              <w:pStyle w:val="Cadre-Texte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73C7" id="Rectangle 16" o:spid="_x0000_s1026" style="position:absolute;margin-left:158.55pt;margin-top:219.65pt;width:209.75pt;height:19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" strokecolor="#c30925 [3204]" strokeweight="1pt">
                <v:textbox inset="5mm,5mm,5mm,5mm">
                  <w:txbxContent>
                    <w:p w14:paraId="2111A319" w14:textId="77777777" w:rsidR="009B7439" w:rsidRDefault="00112974" w:rsidP="00112EF2">
                      <w:pPr>
                        <w:pStyle w:val="Cadre-Titre"/>
                      </w:pPr>
                      <w:r>
                        <w:t>réunion mensuelle</w:t>
                      </w:r>
                    </w:p>
                    <w:p w14:paraId="3CAAC26F" w14:textId="77777777" w:rsidR="00112974" w:rsidRPr="00112974" w:rsidRDefault="00112974" w:rsidP="00112974">
                      <w:pPr>
                        <w:pStyle w:val="Cadre-Texte"/>
                      </w:pPr>
                    </w:p>
                    <w:p w14:paraId="7DF1F9AE" w14:textId="77777777" w:rsidR="00DD49FD" w:rsidRPr="00DD49FD" w:rsidRDefault="00DD49FD" w:rsidP="00112EF2">
                      <w:pPr>
                        <w:pStyle w:val="Cadre-Sous-titre"/>
                      </w:pPr>
                      <w:r w:rsidRPr="00DD49FD">
                        <w:t xml:space="preserve">du </w:t>
                      </w:r>
                      <w:bookmarkStart w:id="1" w:name="_GoBack"/>
                      <w:bookmarkEnd w:id="1"/>
                    </w:p>
                    <w:p w14:paraId="470494DA" w14:textId="77777777" w:rsidR="00112974" w:rsidRDefault="00112974" w:rsidP="00245A8F">
                      <w:pPr>
                        <w:pStyle w:val="Cadre-Texte"/>
                      </w:pPr>
                    </w:p>
                    <w:p w14:paraId="15CF46CA" w14:textId="77777777" w:rsidR="00FA3E0D" w:rsidRDefault="00291F9A" w:rsidP="00FA3E0D">
                      <w:pPr>
                        <w:pStyle w:val="Cadre-Texte"/>
                      </w:pPr>
                      <w:proofErr w:type="gramStart"/>
                      <w:r>
                        <w:t>qui</w:t>
                      </w:r>
                      <w:proofErr w:type="gramEnd"/>
                      <w:r>
                        <w:t xml:space="preserve"> s’est tenue</w:t>
                      </w:r>
                      <w:r w:rsidR="00245A8F" w:rsidRPr="00245A8F">
                        <w:t xml:space="preserve"> dans les locaux </w:t>
                      </w:r>
                      <w:r w:rsidR="00112974">
                        <w:t xml:space="preserve">de </w:t>
                      </w:r>
                    </w:p>
                    <w:p w14:paraId="4BDB73D2" w14:textId="77777777" w:rsidR="00FA3E0D" w:rsidRDefault="00FA3E0D" w:rsidP="00FA3E0D">
                      <w:pPr>
                        <w:pStyle w:val="Cadre-Texte"/>
                      </w:pPr>
                    </w:p>
                    <w:p w14:paraId="3CF72139" w14:textId="77777777" w:rsidR="00FA3E0D" w:rsidRPr="009F17EB" w:rsidRDefault="00FA3E0D" w:rsidP="00FA3E0D">
                      <w:pPr>
                        <w:pStyle w:val="Cadre-Texte"/>
                      </w:pPr>
                      <w:proofErr w:type="gramStart"/>
                      <w:r>
                        <w:t>adresse</w:t>
                      </w:r>
                      <w:proofErr w:type="gramEnd"/>
                    </w:p>
                    <w:p w14:paraId="6FC24AB1" w14:textId="77777777" w:rsidR="009B7439" w:rsidRPr="009F17EB" w:rsidRDefault="009B7439" w:rsidP="00245A8F">
                      <w:pPr>
                        <w:pStyle w:val="Cadre-Texte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FA3E0D">
        <w:t>Titre de la réunion</w:t>
      </w:r>
    </w:p>
    <w:p w14:paraId="3009120C" w14:textId="77777777" w:rsidR="005B5D26" w:rsidRDefault="005B5D26" w:rsidP="00C93282">
      <w:pPr>
        <w:pStyle w:val="PrsentsAbsents"/>
        <w:rPr>
          <w:b/>
          <w:sz w:val="22"/>
        </w:rPr>
      </w:pPr>
    </w:p>
    <w:p w14:paraId="67062CE6" w14:textId="77777777" w:rsidR="005B5D26" w:rsidRDefault="005B5D26" w:rsidP="00C93282">
      <w:pPr>
        <w:pStyle w:val="PrsentsAbsents"/>
        <w:rPr>
          <w:b/>
          <w:sz w:val="22"/>
        </w:rPr>
      </w:pPr>
    </w:p>
    <w:p w14:paraId="72F56BE3" w14:textId="77777777" w:rsidR="005B5D26" w:rsidRDefault="005B5D26" w:rsidP="00C93282">
      <w:pPr>
        <w:pStyle w:val="PrsentsAbsents"/>
        <w:rPr>
          <w:b/>
          <w:sz w:val="22"/>
        </w:rPr>
      </w:pPr>
    </w:p>
    <w:p w14:paraId="4C38D8BA" w14:textId="77777777" w:rsidR="00FA3E0D" w:rsidRDefault="005B5D26" w:rsidP="005B5D26">
      <w:pPr>
        <w:pStyle w:val="PrsentsAbsents"/>
        <w:rPr>
          <w:b/>
          <w:sz w:val="22"/>
        </w:rPr>
      </w:pPr>
      <w:r>
        <w:rPr>
          <w:b/>
          <w:sz w:val="22"/>
        </w:rPr>
        <w:t xml:space="preserve">Réunion animée par </w:t>
      </w:r>
      <w:r w:rsidR="00FA3E0D">
        <w:rPr>
          <w:b/>
          <w:sz w:val="22"/>
        </w:rPr>
        <w:t>XXX</w:t>
      </w:r>
    </w:p>
    <w:p w14:paraId="3BDF3BC0" w14:textId="77777777" w:rsidR="005B5D26" w:rsidRDefault="005B5D26" w:rsidP="005B5D26">
      <w:pPr>
        <w:pStyle w:val="PrsentsAbsents"/>
        <w:rPr>
          <w:b/>
          <w:sz w:val="22"/>
        </w:rPr>
      </w:pPr>
    </w:p>
    <w:p w14:paraId="7E0408F7" w14:textId="77777777" w:rsidR="00B2193A" w:rsidRDefault="00B2193A" w:rsidP="005B5D26">
      <w:pPr>
        <w:pStyle w:val="PrsentsAbsents"/>
        <w:rPr>
          <w:b/>
          <w:sz w:val="22"/>
        </w:rPr>
      </w:pPr>
    </w:p>
    <w:p w14:paraId="7BD8F239" w14:textId="77777777" w:rsidR="00B2193A" w:rsidRDefault="00B2193A" w:rsidP="005B5D26">
      <w:pPr>
        <w:pStyle w:val="PrsentsAbsents"/>
        <w:rPr>
          <w:b/>
          <w:sz w:val="22"/>
        </w:rPr>
      </w:pPr>
    </w:p>
    <w:p w14:paraId="4CD176B5" w14:textId="77777777" w:rsidR="00B2193A" w:rsidRDefault="00B2193A" w:rsidP="005B5D26">
      <w:pPr>
        <w:pStyle w:val="PrsentsAbsents"/>
        <w:rPr>
          <w:b/>
          <w:sz w:val="22"/>
        </w:rPr>
      </w:pPr>
    </w:p>
    <w:p w14:paraId="1AC3DD4A" w14:textId="77777777" w:rsidR="005B5D26" w:rsidRDefault="005B5D26" w:rsidP="005B5D26">
      <w:pPr>
        <w:pStyle w:val="PrsentsAbsents"/>
        <w:rPr>
          <w:b/>
          <w:sz w:val="22"/>
        </w:rPr>
      </w:pPr>
    </w:p>
    <w:p w14:paraId="670D2A0F" w14:textId="77777777" w:rsidR="005B5D26" w:rsidRDefault="005B5D26" w:rsidP="005B5D26">
      <w:pPr>
        <w:pStyle w:val="PrsentsAbsents"/>
        <w:rPr>
          <w:b/>
          <w:sz w:val="22"/>
        </w:rPr>
      </w:pPr>
    </w:p>
    <w:p w14:paraId="7F137AE8" w14:textId="77777777" w:rsidR="005B5D26" w:rsidRDefault="005B5D26" w:rsidP="005B5D26">
      <w:pPr>
        <w:pStyle w:val="PrsentsAbsents"/>
        <w:rPr>
          <w:b/>
          <w:sz w:val="22"/>
        </w:rPr>
      </w:pPr>
    </w:p>
    <w:p w14:paraId="295F00FB" w14:textId="77777777" w:rsidR="005B5D26" w:rsidRDefault="005B5D26" w:rsidP="005B5D26">
      <w:pPr>
        <w:pStyle w:val="PrsentsAbsents"/>
        <w:rPr>
          <w:b/>
          <w:sz w:val="22"/>
        </w:rPr>
      </w:pPr>
    </w:p>
    <w:p w14:paraId="3CB569D6" w14:textId="77777777" w:rsidR="005B5D26" w:rsidRDefault="005B5D26" w:rsidP="005B5D26">
      <w:pPr>
        <w:pStyle w:val="PrsentsAbsents"/>
        <w:rPr>
          <w:b/>
          <w:sz w:val="22"/>
        </w:rPr>
      </w:pPr>
    </w:p>
    <w:p w14:paraId="16AA099E" w14:textId="77777777" w:rsidR="005B5D26" w:rsidRPr="00C93282" w:rsidRDefault="005B5D26" w:rsidP="005B5D26">
      <w:pPr>
        <w:pStyle w:val="PrsentsAbsents"/>
        <w:rPr>
          <w:sz w:val="22"/>
        </w:rPr>
      </w:pPr>
    </w:p>
    <w:p w14:paraId="143FA1D5" w14:textId="77777777" w:rsidR="005B7B95" w:rsidRDefault="005B7B95" w:rsidP="001F68A2"/>
    <w:p w14:paraId="68301B07" w14:textId="77777777" w:rsidR="00C854A5" w:rsidRDefault="00C854A5" w:rsidP="001F68A2"/>
    <w:p w14:paraId="1889D3A8" w14:textId="77777777" w:rsidR="00206C26" w:rsidRDefault="00206C26" w:rsidP="001F68A2"/>
    <w:p w14:paraId="7A898E06" w14:textId="77777777" w:rsidR="002A71B4" w:rsidRPr="00AF7A26" w:rsidRDefault="001D5685" w:rsidP="00AF7A26">
      <w:pPr>
        <w:pStyle w:val="OrdredujourSommaire"/>
      </w:pPr>
      <w:r w:rsidRPr="00AF7A26">
        <w:t>Ordre du jour</w:t>
      </w:r>
    </w:p>
    <w:p w14:paraId="0A1A6CA7" w14:textId="77777777" w:rsidR="00D476AE" w:rsidRDefault="002C6F2A">
      <w:pPr>
        <w:pStyle w:val="TM2"/>
        <w:rPr>
          <w:rFonts w:eastAsiaTheme="minorEastAsia" w:cstheme="minorBidi"/>
          <w:b w:val="0"/>
          <w:color w:val="auto"/>
          <w:szCs w:val="22"/>
        </w:rPr>
      </w:pPr>
      <w:r w:rsidRPr="004E097B">
        <w:rPr>
          <w:color w:val="BCD1D0" w:themeColor="accent5"/>
        </w:rPr>
        <w:fldChar w:fldCharType="begin"/>
      </w:r>
      <w:r w:rsidR="005D6F13" w:rsidRPr="004E097B">
        <w:instrText xml:space="preserve"> TOC \o "2-2" \n \u </w:instrText>
      </w:r>
      <w:r w:rsidRPr="004E097B">
        <w:rPr>
          <w:color w:val="BCD1D0" w:themeColor="accent5"/>
        </w:rPr>
        <w:fldChar w:fldCharType="separate"/>
      </w:r>
      <w:r w:rsidR="00D476AE">
        <w:t>1/</w:t>
      </w:r>
      <w:r w:rsidR="00D476AE">
        <w:rPr>
          <w:rFonts w:eastAsiaTheme="minorEastAsia" w:cstheme="minorBidi"/>
          <w:b w:val="0"/>
          <w:color w:val="auto"/>
          <w:szCs w:val="22"/>
        </w:rPr>
        <w:tab/>
      </w:r>
      <w:r w:rsidR="00D476AE">
        <w:t>Intervention de XXX</w:t>
      </w:r>
    </w:p>
    <w:p w14:paraId="32C6E882" w14:textId="77777777" w:rsidR="00D476AE" w:rsidRDefault="00D476AE">
      <w:pPr>
        <w:pStyle w:val="TM2"/>
        <w:rPr>
          <w:rFonts w:eastAsiaTheme="minorEastAsia" w:cstheme="minorBidi"/>
          <w:b w:val="0"/>
          <w:color w:val="auto"/>
          <w:szCs w:val="22"/>
        </w:rPr>
      </w:pPr>
      <w:r>
        <w:t>2/</w:t>
      </w:r>
      <w:r>
        <w:rPr>
          <w:rFonts w:eastAsiaTheme="minorEastAsia" w:cstheme="minorBidi"/>
          <w:b w:val="0"/>
          <w:color w:val="auto"/>
          <w:szCs w:val="22"/>
        </w:rPr>
        <w:tab/>
      </w:r>
      <w:r>
        <w:t>Intervention de YYY</w:t>
      </w:r>
    </w:p>
    <w:p w14:paraId="13D292A7" w14:textId="77777777" w:rsidR="004E097B" w:rsidRDefault="002C6F2A" w:rsidP="007856A3">
      <w:pPr>
        <w:pStyle w:val="Espace2pt"/>
      </w:pPr>
      <w:r w:rsidRPr="004E097B">
        <w:fldChar w:fldCharType="end"/>
      </w:r>
    </w:p>
    <w:p w14:paraId="1050D8D4" w14:textId="77777777" w:rsidR="001D5685" w:rsidRPr="00AF7A26" w:rsidRDefault="00FA3E0D" w:rsidP="00AF7A26">
      <w:pPr>
        <w:pStyle w:val="Titre1"/>
      </w:pPr>
      <w:r>
        <w:lastRenderedPageBreak/>
        <w:t>Titre de la réunion</w:t>
      </w:r>
    </w:p>
    <w:p w14:paraId="089AED6C" w14:textId="77777777" w:rsidR="00112974" w:rsidRDefault="00112974" w:rsidP="00112974">
      <w:bookmarkStart w:id="2" w:name="_Toc354515177"/>
      <w:bookmarkStart w:id="3" w:name="_Toc354516043"/>
      <w:bookmarkStart w:id="4" w:name="_Toc355636382"/>
    </w:p>
    <w:p w14:paraId="3A9308C0" w14:textId="77777777" w:rsidR="00112974" w:rsidRDefault="00112974" w:rsidP="00112974">
      <w:pPr>
        <w:spacing w:line="280" w:lineRule="atLeast"/>
        <w:rPr>
          <w:rFonts w:ascii="Trebuchet MS" w:hAnsi="Trebuchet MS"/>
          <w:i/>
          <w:sz w:val="24"/>
        </w:rPr>
      </w:pPr>
    </w:p>
    <w:p w14:paraId="35C3704A" w14:textId="77777777" w:rsidR="00FA3E0D" w:rsidRPr="00D476AE" w:rsidRDefault="00FA3E0D" w:rsidP="00112974">
      <w:pPr>
        <w:spacing w:line="280" w:lineRule="atLeast"/>
        <w:rPr>
          <w:rFonts w:ascii="Trebuchet MS" w:hAnsi="Trebuchet MS"/>
          <w:i/>
        </w:rPr>
      </w:pPr>
      <w:r w:rsidRPr="00D476AE">
        <w:rPr>
          <w:rFonts w:ascii="Trebuchet MS" w:hAnsi="Trebuchet MS"/>
          <w:i/>
        </w:rPr>
        <w:t>Préambule</w:t>
      </w:r>
    </w:p>
    <w:p w14:paraId="25B785C0" w14:textId="77777777" w:rsidR="00FA3E0D" w:rsidRPr="00D476AE" w:rsidRDefault="00FA3E0D" w:rsidP="00112974">
      <w:pPr>
        <w:spacing w:line="280" w:lineRule="atLeast"/>
        <w:rPr>
          <w:rFonts w:ascii="Trebuchet MS" w:hAnsi="Trebuchet MS"/>
          <w:i/>
        </w:rPr>
      </w:pPr>
      <w:proofErr w:type="spellStart"/>
      <w:r w:rsidRPr="00D476AE">
        <w:rPr>
          <w:rFonts w:ascii="Trebuchet MS" w:hAnsi="Trebuchet MS"/>
          <w:i/>
        </w:rPr>
        <w:t>Blebleble</w:t>
      </w:r>
      <w:proofErr w:type="spellEnd"/>
    </w:p>
    <w:p w14:paraId="0C92D971" w14:textId="77777777" w:rsidR="00112974" w:rsidRPr="00D476AE" w:rsidRDefault="00FA3E0D" w:rsidP="00112974">
      <w:pPr>
        <w:spacing w:line="280" w:lineRule="atLeast"/>
        <w:rPr>
          <w:rFonts w:ascii="Trebuchet MS" w:hAnsi="Trebuchet MS"/>
          <w:i/>
        </w:rPr>
      </w:pPr>
      <w:proofErr w:type="gramStart"/>
      <w:r w:rsidRPr="00D476AE">
        <w:rPr>
          <w:rFonts w:ascii="Trebuchet MS" w:hAnsi="Trebuchet MS"/>
          <w:i/>
        </w:rPr>
        <w:t>blablabla</w:t>
      </w:r>
      <w:proofErr w:type="gramEnd"/>
    </w:p>
    <w:p w14:paraId="78AC6A7C" w14:textId="77777777" w:rsidR="00112974" w:rsidRDefault="00112974" w:rsidP="00112974">
      <w:pPr>
        <w:spacing w:line="280" w:lineRule="atLeast"/>
        <w:rPr>
          <w:rFonts w:ascii="Trebuchet MS" w:hAnsi="Trebuchet MS"/>
        </w:rPr>
      </w:pPr>
    </w:p>
    <w:p w14:paraId="097E1E39" w14:textId="77777777" w:rsidR="00112974" w:rsidRPr="00112974" w:rsidRDefault="00112974" w:rsidP="005B3DFC">
      <w:pPr>
        <w:pStyle w:val="Titre2"/>
        <w:jc w:val="both"/>
        <w:rPr>
          <w:sz w:val="20"/>
        </w:rPr>
      </w:pPr>
      <w:bookmarkStart w:id="5" w:name="_Toc410374919"/>
      <w:bookmarkStart w:id="6" w:name="_Toc410376050"/>
      <w:r w:rsidRPr="00112974">
        <w:t xml:space="preserve">Intervention de </w:t>
      </w:r>
      <w:bookmarkEnd w:id="5"/>
      <w:r w:rsidR="00FA3E0D">
        <w:t>XXX</w:t>
      </w:r>
      <w:bookmarkEnd w:id="6"/>
    </w:p>
    <w:p w14:paraId="465A17E5" w14:textId="77777777" w:rsidR="00112974" w:rsidRDefault="00112974" w:rsidP="00112974">
      <w:pPr>
        <w:spacing w:line="280" w:lineRule="atLeast"/>
        <w:rPr>
          <w:rFonts w:ascii="Trebuchet MS" w:hAnsi="Trebuchet MS"/>
        </w:rPr>
      </w:pPr>
    </w:p>
    <w:p w14:paraId="095385F6" w14:textId="77777777" w:rsidR="00FA3E0D" w:rsidRDefault="00FA3E0D" w:rsidP="00112974">
      <w:pPr>
        <w:spacing w:line="280" w:lineRule="atLeast"/>
        <w:rPr>
          <w:rFonts w:ascii="Trebuchet MS" w:hAnsi="Trebuchet MS"/>
        </w:rPr>
      </w:pPr>
      <w:r>
        <w:rPr>
          <w:rFonts w:ascii="Trebuchet MS" w:hAnsi="Trebuchet MS"/>
        </w:rPr>
        <w:t>Texte</w:t>
      </w:r>
    </w:p>
    <w:p w14:paraId="6446D2B5" w14:textId="77777777" w:rsidR="00FA3E0D" w:rsidRDefault="00FA3E0D" w:rsidP="00112974">
      <w:pPr>
        <w:spacing w:line="280" w:lineRule="atLeast"/>
        <w:rPr>
          <w:rFonts w:ascii="Trebuchet MS" w:hAnsi="Trebuchet MS"/>
        </w:rPr>
      </w:pPr>
      <w:r>
        <w:rPr>
          <w:rFonts w:ascii="Trebuchet MS" w:hAnsi="Trebuchet MS"/>
        </w:rPr>
        <w:t>Texte</w:t>
      </w:r>
    </w:p>
    <w:p w14:paraId="0C0E4745" w14:textId="77777777" w:rsidR="00FA3E0D" w:rsidRDefault="00FA3E0D" w:rsidP="00112974">
      <w:pPr>
        <w:spacing w:line="280" w:lineRule="atLeast"/>
        <w:rPr>
          <w:rFonts w:ascii="Trebuchet MS" w:hAnsi="Trebuchet MS"/>
        </w:rPr>
      </w:pPr>
      <w:r>
        <w:rPr>
          <w:rFonts w:ascii="Trebuchet MS" w:hAnsi="Trebuchet MS"/>
        </w:rPr>
        <w:t>Texte</w:t>
      </w:r>
    </w:p>
    <w:p w14:paraId="1AD0C98E" w14:textId="77777777" w:rsidR="00112974" w:rsidRDefault="00112974" w:rsidP="00112974">
      <w:pPr>
        <w:spacing w:line="280" w:lineRule="atLeast"/>
        <w:rPr>
          <w:rFonts w:ascii="Trebuchet MS" w:hAnsi="Trebuchet MS"/>
        </w:rPr>
      </w:pPr>
    </w:p>
    <w:p w14:paraId="56D11BDC" w14:textId="77777777" w:rsidR="00112974" w:rsidRDefault="00112974" w:rsidP="00112974">
      <w:pPr>
        <w:spacing w:line="280" w:lineRule="atLeast"/>
        <w:rPr>
          <w:rFonts w:ascii="Trebuchet MS" w:hAnsi="Trebuchet MS"/>
        </w:rPr>
      </w:pPr>
    </w:p>
    <w:p w14:paraId="2F26A781" w14:textId="77777777" w:rsidR="00112974" w:rsidRPr="0084573C" w:rsidRDefault="00112974" w:rsidP="00112974">
      <w:pPr>
        <w:spacing w:line="280" w:lineRule="atLeast"/>
        <w:rPr>
          <w:rFonts w:ascii="Trebuchet MS" w:hAnsi="Trebuchet MS"/>
        </w:rPr>
      </w:pPr>
    </w:p>
    <w:p w14:paraId="78F4DEDF" w14:textId="77777777" w:rsidR="00112974" w:rsidRPr="00112974" w:rsidRDefault="00112974" w:rsidP="005B3DFC">
      <w:pPr>
        <w:pStyle w:val="Titre2"/>
        <w:jc w:val="both"/>
      </w:pPr>
      <w:bookmarkStart w:id="7" w:name="_Toc410374920"/>
      <w:bookmarkStart w:id="8" w:name="_Toc410376051"/>
      <w:r w:rsidRPr="00112974">
        <w:t xml:space="preserve">Intervention de </w:t>
      </w:r>
      <w:r w:rsidR="00D476AE">
        <w:t>YYY</w:t>
      </w:r>
      <w:bookmarkEnd w:id="7"/>
      <w:bookmarkEnd w:id="8"/>
    </w:p>
    <w:p w14:paraId="6516F723" w14:textId="77777777" w:rsidR="00112974" w:rsidRDefault="00112974" w:rsidP="00112974">
      <w:pPr>
        <w:spacing w:line="280" w:lineRule="atLeast"/>
        <w:rPr>
          <w:rFonts w:ascii="Trebuchet MS" w:hAnsi="Trebuchet MS"/>
        </w:rPr>
      </w:pPr>
    </w:p>
    <w:p w14:paraId="3D13E9BC" w14:textId="77777777" w:rsidR="00D476AE" w:rsidRDefault="00D476AE" w:rsidP="00112974">
      <w:pPr>
        <w:spacing w:line="280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Blabla</w:t>
      </w:r>
      <w:proofErr w:type="spellEnd"/>
    </w:p>
    <w:p w14:paraId="3FFA99FA" w14:textId="77777777" w:rsidR="00D476AE" w:rsidRDefault="00D476AE" w:rsidP="00112974">
      <w:pPr>
        <w:spacing w:line="280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Blabla</w:t>
      </w:r>
      <w:proofErr w:type="spellEnd"/>
    </w:p>
    <w:bookmarkEnd w:id="2"/>
    <w:bookmarkEnd w:id="3"/>
    <w:bookmarkEnd w:id="4"/>
    <w:p w14:paraId="0BF1ED01" w14:textId="77777777" w:rsidR="00D476AE" w:rsidRDefault="00D476AE" w:rsidP="00112974">
      <w:pPr>
        <w:spacing w:line="280" w:lineRule="atLeast"/>
        <w:rPr>
          <w:rFonts w:ascii="Trebuchet MS" w:hAnsi="Trebuchet MS"/>
        </w:rPr>
      </w:pPr>
    </w:p>
    <w:sectPr w:rsidR="00D476AE" w:rsidSect="00AF7A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644" w:bottom="1418" w:left="1928" w:header="6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0A67" w14:textId="77777777" w:rsidR="00B2193A" w:rsidRDefault="00B2193A" w:rsidP="00F70ABB">
      <w:r>
        <w:separator/>
      </w:r>
    </w:p>
    <w:p w14:paraId="232A0449" w14:textId="77777777" w:rsidR="00B2193A" w:rsidRDefault="00B2193A"/>
    <w:p w14:paraId="1DF32975" w14:textId="77777777" w:rsidR="00B2193A" w:rsidRDefault="00B2193A" w:rsidP="000D02EB"/>
  </w:endnote>
  <w:endnote w:type="continuationSeparator" w:id="0">
    <w:p w14:paraId="12C1079E" w14:textId="77777777" w:rsidR="00B2193A" w:rsidRDefault="00B2193A" w:rsidP="00F70ABB">
      <w:r>
        <w:continuationSeparator/>
      </w:r>
    </w:p>
    <w:p w14:paraId="124DEAD4" w14:textId="77777777" w:rsidR="00B2193A" w:rsidRDefault="00B2193A"/>
    <w:p w14:paraId="523683DB" w14:textId="77777777" w:rsidR="00B2193A" w:rsidRDefault="00B2193A" w:rsidP="000D0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EF6" w14:textId="77777777" w:rsidR="009464F4" w:rsidRDefault="00635A20" w:rsidP="009464F4">
    <w:pPr>
      <w:pStyle w:val="Pieddepage"/>
    </w:pPr>
    <w:r w:rsidRPr="00635A20">
      <w:rPr>
        <w:noProof/>
      </w:rPr>
      <w:drawing>
        <wp:anchor distT="0" distB="0" distL="114300" distR="114300" simplePos="0" relativeHeight="251671550" behindDoc="1" locked="1" layoutInCell="1" allowOverlap="1" wp14:anchorId="43CF1D13" wp14:editId="7B9B3DFC">
          <wp:simplePos x="0" y="0"/>
          <wp:positionH relativeFrom="page">
            <wp:posOffset>175260</wp:posOffset>
          </wp:positionH>
          <wp:positionV relativeFrom="page">
            <wp:posOffset>9799955</wp:posOffset>
          </wp:positionV>
          <wp:extent cx="6344285" cy="863600"/>
          <wp:effectExtent l="19050" t="0" r="0" b="0"/>
          <wp:wrapNone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Word\Logo_Signatu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42" b="7670"/>
                  <a:stretch>
                    <a:fillRect/>
                  </a:stretch>
                </pic:blipFill>
                <pic:spPr bwMode="auto">
                  <a:xfrm>
                    <a:off x="0" y="0"/>
                    <a:ext cx="6344285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4F4">
      <w:tab/>
    </w:r>
    <w:r w:rsidR="00D476AE">
      <w:rPr>
        <w:sz w:val="22"/>
      </w:rPr>
      <w:t>Rédaction Afope</w:t>
    </w:r>
    <w:r w:rsidR="009464F4">
      <w:tab/>
    </w:r>
    <w:r w:rsidR="002C6F2A" w:rsidRPr="00C83A09">
      <w:rPr>
        <w:rStyle w:val="Numrodepage"/>
      </w:rPr>
      <w:fldChar w:fldCharType="begin"/>
    </w:r>
    <w:r w:rsidR="009464F4" w:rsidRPr="00C83A09">
      <w:rPr>
        <w:rStyle w:val="Numrodepage"/>
      </w:rPr>
      <w:instrText xml:space="preserve"> page </w:instrText>
    </w:r>
    <w:r w:rsidR="002C6F2A" w:rsidRPr="00C83A09">
      <w:rPr>
        <w:rStyle w:val="Numrodepage"/>
      </w:rPr>
      <w:fldChar w:fldCharType="separate"/>
    </w:r>
    <w:r w:rsidR="00D476AE">
      <w:rPr>
        <w:rStyle w:val="Numrodepage"/>
        <w:noProof/>
      </w:rPr>
      <w:t>2</w:t>
    </w:r>
    <w:r w:rsidR="002C6F2A" w:rsidRPr="00C83A09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F639" w14:textId="77777777" w:rsidR="00AF7A26" w:rsidRPr="002A71B4" w:rsidRDefault="00A23062" w:rsidP="00AF7A2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F6D3C66" wp14:editId="6CB2C3E2">
              <wp:simplePos x="0" y="0"/>
              <wp:positionH relativeFrom="page">
                <wp:posOffset>179705</wp:posOffset>
              </wp:positionH>
              <wp:positionV relativeFrom="page">
                <wp:posOffset>10295890</wp:posOffset>
              </wp:positionV>
              <wp:extent cx="215900" cy="215900"/>
              <wp:effectExtent l="0" t="0" r="4445" b="381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F950D" id="Rectangle 8" o:spid="_x0000_s1026" style="position:absolute;margin-left:14.15pt;margin-top:810.7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" fillcolor="#a8a4ad [2894]" stroked="f" strokecolor="#7f7f7f [1612]" strokeweight=".5pt">
              <w10:wrap anchorx="page" anchory="page"/>
              <w10:anchorlock/>
            </v:rect>
          </w:pict>
        </mc:Fallback>
      </mc:AlternateContent>
    </w:r>
    <w:r w:rsidR="00AF7A26">
      <w:tab/>
    </w:r>
    <w:r w:rsidR="00AF7A26">
      <w:tab/>
    </w:r>
    <w:r w:rsidR="002C6F2A" w:rsidRPr="00C83A09">
      <w:rPr>
        <w:rStyle w:val="Numrodepage"/>
      </w:rPr>
      <w:fldChar w:fldCharType="begin"/>
    </w:r>
    <w:r w:rsidR="00AF7A26" w:rsidRPr="00C83A09">
      <w:rPr>
        <w:rStyle w:val="Numrodepage"/>
      </w:rPr>
      <w:instrText xml:space="preserve"> page </w:instrText>
    </w:r>
    <w:r w:rsidR="002C6F2A" w:rsidRPr="00C83A09">
      <w:rPr>
        <w:rStyle w:val="Numrodepage"/>
      </w:rPr>
      <w:fldChar w:fldCharType="separate"/>
    </w:r>
    <w:r w:rsidR="00D476AE">
      <w:rPr>
        <w:rStyle w:val="Numrodepage"/>
        <w:noProof/>
      </w:rPr>
      <w:t>1</w:t>
    </w:r>
    <w:r w:rsidR="002C6F2A" w:rsidRPr="00C83A0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D688" w14:textId="77777777" w:rsidR="00B2193A" w:rsidRDefault="00B2193A" w:rsidP="00F70ABB"/>
    <w:p w14:paraId="6966CE89" w14:textId="77777777" w:rsidR="00B2193A" w:rsidRDefault="00B2193A"/>
    <w:p w14:paraId="280E4147" w14:textId="77777777" w:rsidR="00B2193A" w:rsidRDefault="00B2193A" w:rsidP="000D02EB"/>
  </w:footnote>
  <w:footnote w:type="continuationSeparator" w:id="0">
    <w:p w14:paraId="62EBBE40" w14:textId="77777777" w:rsidR="00B2193A" w:rsidRDefault="00B2193A" w:rsidP="00F70ABB">
      <w:r>
        <w:continuationSeparator/>
      </w:r>
    </w:p>
    <w:p w14:paraId="08EE9BCF" w14:textId="77777777" w:rsidR="00B2193A" w:rsidRDefault="00B2193A"/>
    <w:p w14:paraId="44DBFFA8" w14:textId="77777777" w:rsidR="00B2193A" w:rsidRDefault="00B2193A" w:rsidP="000D0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7423" w14:textId="77777777" w:rsidR="009464F4" w:rsidRDefault="00A23062" w:rsidP="009464F4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27C668C" wp14:editId="5976F62E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360045" cy="360045"/>
              <wp:effectExtent l="0" t="0" r="3175" b="317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4304D" id="Rectangle 9" o:spid="_x0000_s1026" style="position:absolute;margin-left:14.15pt;margin-top:14.1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" fillcolor="#bcb9c0 [3214]" stroked="f" strokecolor="#7f7f7f [1612]" strokeweight=".5pt">
              <w10:wrap anchorx="page" anchory="page"/>
              <w10:anchorlock/>
            </v:rect>
          </w:pict>
        </mc:Fallback>
      </mc:AlternateContent>
    </w:r>
  </w:p>
  <w:p w14:paraId="7B0D3967" w14:textId="77777777" w:rsidR="009464F4" w:rsidRDefault="009464F4" w:rsidP="009464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8B20" w14:textId="77777777" w:rsidR="00AF7A26" w:rsidRPr="003B1938" w:rsidRDefault="00EE2046" w:rsidP="00AF7A26">
    <w:pPr>
      <w:pStyle w:val="En-tte"/>
    </w:pPr>
    <w:r w:rsidRPr="00EE2046">
      <w:rPr>
        <w:noProof/>
      </w:rPr>
      <w:drawing>
        <wp:anchor distT="0" distB="0" distL="114300" distR="114300" simplePos="0" relativeHeight="251672575" behindDoc="1" locked="1" layoutInCell="1" allowOverlap="1" wp14:anchorId="0DA5F5D2" wp14:editId="32D423C6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6579870" cy="1280160"/>
          <wp:effectExtent l="19050" t="0" r="0" b="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Word\Logo_Even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87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A26" w:rsidRPr="00154D91">
      <w:t>COMPTE RENDU</w:t>
    </w:r>
  </w:p>
  <w:p w14:paraId="56D25265" w14:textId="77777777" w:rsidR="00AF7A26" w:rsidRDefault="00AF7A26" w:rsidP="00AF7A26"/>
  <w:p w14:paraId="5DAFCBA0" w14:textId="77777777" w:rsidR="00AF7A26" w:rsidRDefault="00AF7A26" w:rsidP="00AF7A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A3893F4"/>
    <w:lvl w:ilvl="0">
      <w:start w:val="1"/>
      <w:numFmt w:val="bullet"/>
      <w:pStyle w:val="Listepuces2"/>
      <w:lvlText w:val="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30925" w:themeColor="accent1"/>
      </w:rPr>
    </w:lvl>
  </w:abstractNum>
  <w:abstractNum w:abstractNumId="1" w15:restartNumberingAfterBreak="0">
    <w:nsid w:val="FFFFFF89"/>
    <w:multiLevelType w:val="singleLevel"/>
    <w:tmpl w:val="59A8DD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30925" w:themeColor="accent1"/>
      </w:rPr>
    </w:lvl>
  </w:abstractNum>
  <w:abstractNum w:abstractNumId="2" w15:restartNumberingAfterBreak="0">
    <w:nsid w:val="0F9336F8"/>
    <w:multiLevelType w:val="hybridMultilevel"/>
    <w:tmpl w:val="9104D830"/>
    <w:lvl w:ilvl="0" w:tplc="5D74A10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B62"/>
    <w:multiLevelType w:val="multilevel"/>
    <w:tmpl w:val="3B42DB24"/>
    <w:lvl w:ilvl="0">
      <w:start w:val="1"/>
      <w:numFmt w:val="decimal"/>
      <w:pStyle w:val="Titre2"/>
      <w:lvlText w:val="%1/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lowerLetter"/>
      <w:pStyle w:val="Titre3"/>
      <w:lvlText w:val="%2/"/>
      <w:lvlJc w:val="left"/>
      <w:pPr>
        <w:ind w:left="792" w:hanging="432"/>
      </w:pPr>
      <w:rPr>
        <w:rFonts w:asciiTheme="minorHAnsi" w:hAnsiTheme="minorHAnsi" w:hint="default"/>
        <w:b/>
        <w:i w:val="0"/>
        <w:color w:val="C30925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C5636B"/>
    <w:multiLevelType w:val="hybridMultilevel"/>
    <w:tmpl w:val="77B85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60A6"/>
    <w:multiLevelType w:val="hybridMultilevel"/>
    <w:tmpl w:val="05FCE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332"/>
    <w:multiLevelType w:val="hybridMultilevel"/>
    <w:tmpl w:val="CC4ACDC0"/>
    <w:lvl w:ilvl="0" w:tplc="3370C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strokecolor="none [1612]">
      <v:stroke color="none [1612]" weight=".5pt"/>
      <o:colormru v:ext="edit" colors="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3A"/>
    <w:rsid w:val="00002E9F"/>
    <w:rsid w:val="00007747"/>
    <w:rsid w:val="00011B4E"/>
    <w:rsid w:val="000134E6"/>
    <w:rsid w:val="00013B20"/>
    <w:rsid w:val="000261E9"/>
    <w:rsid w:val="00026B77"/>
    <w:rsid w:val="00031854"/>
    <w:rsid w:val="000453E3"/>
    <w:rsid w:val="0005730A"/>
    <w:rsid w:val="00060A4A"/>
    <w:rsid w:val="00062E4F"/>
    <w:rsid w:val="000651E2"/>
    <w:rsid w:val="00065621"/>
    <w:rsid w:val="00067713"/>
    <w:rsid w:val="00071506"/>
    <w:rsid w:val="00082B64"/>
    <w:rsid w:val="000859F4"/>
    <w:rsid w:val="00085E9F"/>
    <w:rsid w:val="00090E7B"/>
    <w:rsid w:val="00091F2C"/>
    <w:rsid w:val="00092A4F"/>
    <w:rsid w:val="000A5112"/>
    <w:rsid w:val="000B3E42"/>
    <w:rsid w:val="000B5AD1"/>
    <w:rsid w:val="000B6D75"/>
    <w:rsid w:val="000B74D6"/>
    <w:rsid w:val="000C424A"/>
    <w:rsid w:val="000D02EB"/>
    <w:rsid w:val="000D2459"/>
    <w:rsid w:val="000D5F6A"/>
    <w:rsid w:val="000D7EE1"/>
    <w:rsid w:val="000E4700"/>
    <w:rsid w:val="000E4BE3"/>
    <w:rsid w:val="000F35C4"/>
    <w:rsid w:val="001041E1"/>
    <w:rsid w:val="001068A9"/>
    <w:rsid w:val="00112974"/>
    <w:rsid w:val="00112EF2"/>
    <w:rsid w:val="00115E34"/>
    <w:rsid w:val="001168AF"/>
    <w:rsid w:val="001176BD"/>
    <w:rsid w:val="00121046"/>
    <w:rsid w:val="001263B7"/>
    <w:rsid w:val="00135377"/>
    <w:rsid w:val="001417E5"/>
    <w:rsid w:val="00146B31"/>
    <w:rsid w:val="00151136"/>
    <w:rsid w:val="00153341"/>
    <w:rsid w:val="00154D91"/>
    <w:rsid w:val="00155318"/>
    <w:rsid w:val="00163C50"/>
    <w:rsid w:val="001671C6"/>
    <w:rsid w:val="00167933"/>
    <w:rsid w:val="001743BD"/>
    <w:rsid w:val="00180651"/>
    <w:rsid w:val="0018253E"/>
    <w:rsid w:val="0019185F"/>
    <w:rsid w:val="001A16A6"/>
    <w:rsid w:val="001A4225"/>
    <w:rsid w:val="001A590F"/>
    <w:rsid w:val="001B18EF"/>
    <w:rsid w:val="001B3BB4"/>
    <w:rsid w:val="001B4CC6"/>
    <w:rsid w:val="001C2A34"/>
    <w:rsid w:val="001C37DF"/>
    <w:rsid w:val="001D00F8"/>
    <w:rsid w:val="001D2C58"/>
    <w:rsid w:val="001D5685"/>
    <w:rsid w:val="001E383D"/>
    <w:rsid w:val="001E56F7"/>
    <w:rsid w:val="001E6BE4"/>
    <w:rsid w:val="001E6C6D"/>
    <w:rsid w:val="001F0824"/>
    <w:rsid w:val="001F5475"/>
    <w:rsid w:val="001F68A2"/>
    <w:rsid w:val="00203CAF"/>
    <w:rsid w:val="00206C26"/>
    <w:rsid w:val="00215BE3"/>
    <w:rsid w:val="00225B24"/>
    <w:rsid w:val="0022612D"/>
    <w:rsid w:val="0022659B"/>
    <w:rsid w:val="00226D95"/>
    <w:rsid w:val="00227B7A"/>
    <w:rsid w:val="002352A2"/>
    <w:rsid w:val="00245A8F"/>
    <w:rsid w:val="00250B73"/>
    <w:rsid w:val="00254A7B"/>
    <w:rsid w:val="00256204"/>
    <w:rsid w:val="0025738A"/>
    <w:rsid w:val="00261063"/>
    <w:rsid w:val="00263F4D"/>
    <w:rsid w:val="00272BE3"/>
    <w:rsid w:val="002904A3"/>
    <w:rsid w:val="00291F9A"/>
    <w:rsid w:val="00294E67"/>
    <w:rsid w:val="002A71B4"/>
    <w:rsid w:val="002B04F3"/>
    <w:rsid w:val="002B1DEF"/>
    <w:rsid w:val="002B303F"/>
    <w:rsid w:val="002B7BC9"/>
    <w:rsid w:val="002C1AD2"/>
    <w:rsid w:val="002C6ED8"/>
    <w:rsid w:val="002C6F2A"/>
    <w:rsid w:val="002D0819"/>
    <w:rsid w:val="002D33A3"/>
    <w:rsid w:val="002D3A2A"/>
    <w:rsid w:val="002D3FD1"/>
    <w:rsid w:val="002D7DAD"/>
    <w:rsid w:val="002D7F20"/>
    <w:rsid w:val="002E4AA8"/>
    <w:rsid w:val="002F11D6"/>
    <w:rsid w:val="002F239F"/>
    <w:rsid w:val="003016B2"/>
    <w:rsid w:val="00302EB7"/>
    <w:rsid w:val="003036C0"/>
    <w:rsid w:val="003044D0"/>
    <w:rsid w:val="00307301"/>
    <w:rsid w:val="0031032C"/>
    <w:rsid w:val="00312242"/>
    <w:rsid w:val="00313044"/>
    <w:rsid w:val="00313301"/>
    <w:rsid w:val="003145EF"/>
    <w:rsid w:val="00321B5E"/>
    <w:rsid w:val="003249E5"/>
    <w:rsid w:val="0033428A"/>
    <w:rsid w:val="003342CA"/>
    <w:rsid w:val="003376CB"/>
    <w:rsid w:val="003632A9"/>
    <w:rsid w:val="003657A5"/>
    <w:rsid w:val="00371867"/>
    <w:rsid w:val="0037566D"/>
    <w:rsid w:val="00375F37"/>
    <w:rsid w:val="00381514"/>
    <w:rsid w:val="00381C77"/>
    <w:rsid w:val="003857AA"/>
    <w:rsid w:val="00386720"/>
    <w:rsid w:val="00392172"/>
    <w:rsid w:val="00397FC9"/>
    <w:rsid w:val="003A2FA7"/>
    <w:rsid w:val="003A42F8"/>
    <w:rsid w:val="003A7296"/>
    <w:rsid w:val="003B1938"/>
    <w:rsid w:val="003C6124"/>
    <w:rsid w:val="003C615B"/>
    <w:rsid w:val="003D2297"/>
    <w:rsid w:val="003D3B72"/>
    <w:rsid w:val="003E6389"/>
    <w:rsid w:val="003F0269"/>
    <w:rsid w:val="003F0FF1"/>
    <w:rsid w:val="003F359C"/>
    <w:rsid w:val="00402692"/>
    <w:rsid w:val="00404736"/>
    <w:rsid w:val="00417C1F"/>
    <w:rsid w:val="00441058"/>
    <w:rsid w:val="004562AA"/>
    <w:rsid w:val="00466010"/>
    <w:rsid w:val="00470209"/>
    <w:rsid w:val="004814DC"/>
    <w:rsid w:val="00481560"/>
    <w:rsid w:val="0048160F"/>
    <w:rsid w:val="00487E80"/>
    <w:rsid w:val="0049135D"/>
    <w:rsid w:val="00495C3D"/>
    <w:rsid w:val="004A3098"/>
    <w:rsid w:val="004B4326"/>
    <w:rsid w:val="004B6BEB"/>
    <w:rsid w:val="004C7EF5"/>
    <w:rsid w:val="004D24F3"/>
    <w:rsid w:val="004D29AB"/>
    <w:rsid w:val="004D44CC"/>
    <w:rsid w:val="004E0703"/>
    <w:rsid w:val="004E08A5"/>
    <w:rsid w:val="004E097B"/>
    <w:rsid w:val="004E365A"/>
    <w:rsid w:val="004F2C1B"/>
    <w:rsid w:val="004F4463"/>
    <w:rsid w:val="004F5A33"/>
    <w:rsid w:val="005008DF"/>
    <w:rsid w:val="0050225F"/>
    <w:rsid w:val="00504EE9"/>
    <w:rsid w:val="0050729F"/>
    <w:rsid w:val="00510303"/>
    <w:rsid w:val="00514788"/>
    <w:rsid w:val="005153EB"/>
    <w:rsid w:val="005313DC"/>
    <w:rsid w:val="00542A26"/>
    <w:rsid w:val="0054670C"/>
    <w:rsid w:val="00546D11"/>
    <w:rsid w:val="00547C1B"/>
    <w:rsid w:val="005531DB"/>
    <w:rsid w:val="0056391E"/>
    <w:rsid w:val="00581200"/>
    <w:rsid w:val="00584175"/>
    <w:rsid w:val="00584FF5"/>
    <w:rsid w:val="00586403"/>
    <w:rsid w:val="005874EF"/>
    <w:rsid w:val="00596A8C"/>
    <w:rsid w:val="00597A71"/>
    <w:rsid w:val="005A58BF"/>
    <w:rsid w:val="005B3DFC"/>
    <w:rsid w:val="005B5D26"/>
    <w:rsid w:val="005B6A3F"/>
    <w:rsid w:val="005B7A1F"/>
    <w:rsid w:val="005B7B95"/>
    <w:rsid w:val="005C117F"/>
    <w:rsid w:val="005C5066"/>
    <w:rsid w:val="005C7544"/>
    <w:rsid w:val="005D0823"/>
    <w:rsid w:val="005D6F13"/>
    <w:rsid w:val="005E52D2"/>
    <w:rsid w:val="00600BE1"/>
    <w:rsid w:val="00600F79"/>
    <w:rsid w:val="00611519"/>
    <w:rsid w:val="00612BAD"/>
    <w:rsid w:val="00620D45"/>
    <w:rsid w:val="006314FD"/>
    <w:rsid w:val="006325C3"/>
    <w:rsid w:val="006337D0"/>
    <w:rsid w:val="00635A20"/>
    <w:rsid w:val="00637705"/>
    <w:rsid w:val="0064662E"/>
    <w:rsid w:val="00653E7C"/>
    <w:rsid w:val="0065605C"/>
    <w:rsid w:val="00656849"/>
    <w:rsid w:val="00657E37"/>
    <w:rsid w:val="00663EED"/>
    <w:rsid w:val="00664DB9"/>
    <w:rsid w:val="00667ECB"/>
    <w:rsid w:val="00670552"/>
    <w:rsid w:val="00670689"/>
    <w:rsid w:val="006744BF"/>
    <w:rsid w:val="00675C81"/>
    <w:rsid w:val="0067789F"/>
    <w:rsid w:val="0069043C"/>
    <w:rsid w:val="00695A2B"/>
    <w:rsid w:val="006A1D49"/>
    <w:rsid w:val="006A380D"/>
    <w:rsid w:val="006A4BF6"/>
    <w:rsid w:val="006B2539"/>
    <w:rsid w:val="006C0B5C"/>
    <w:rsid w:val="006C14E6"/>
    <w:rsid w:val="006C3DAC"/>
    <w:rsid w:val="006D58BD"/>
    <w:rsid w:val="006D5B18"/>
    <w:rsid w:val="006D7779"/>
    <w:rsid w:val="006E1B80"/>
    <w:rsid w:val="006F0C47"/>
    <w:rsid w:val="006F2B16"/>
    <w:rsid w:val="006F5A2E"/>
    <w:rsid w:val="00700DEE"/>
    <w:rsid w:val="00701AD1"/>
    <w:rsid w:val="00702984"/>
    <w:rsid w:val="00703980"/>
    <w:rsid w:val="00707055"/>
    <w:rsid w:val="00707145"/>
    <w:rsid w:val="00710700"/>
    <w:rsid w:val="00714E58"/>
    <w:rsid w:val="00715AEB"/>
    <w:rsid w:val="00726B9C"/>
    <w:rsid w:val="00726F22"/>
    <w:rsid w:val="0073062A"/>
    <w:rsid w:val="00736CB4"/>
    <w:rsid w:val="00741557"/>
    <w:rsid w:val="0076078A"/>
    <w:rsid w:val="0076262E"/>
    <w:rsid w:val="00767A2C"/>
    <w:rsid w:val="00772629"/>
    <w:rsid w:val="00777CCA"/>
    <w:rsid w:val="007806EC"/>
    <w:rsid w:val="0078467F"/>
    <w:rsid w:val="007856A3"/>
    <w:rsid w:val="007916FB"/>
    <w:rsid w:val="00791D04"/>
    <w:rsid w:val="007928B2"/>
    <w:rsid w:val="0079554F"/>
    <w:rsid w:val="007B152B"/>
    <w:rsid w:val="007B190B"/>
    <w:rsid w:val="007B5930"/>
    <w:rsid w:val="007B7950"/>
    <w:rsid w:val="007C0CC0"/>
    <w:rsid w:val="007C2026"/>
    <w:rsid w:val="007D05D7"/>
    <w:rsid w:val="007E742B"/>
    <w:rsid w:val="007F45AC"/>
    <w:rsid w:val="00806CDD"/>
    <w:rsid w:val="00812C0A"/>
    <w:rsid w:val="008161FF"/>
    <w:rsid w:val="0081758E"/>
    <w:rsid w:val="0082129C"/>
    <w:rsid w:val="00821F81"/>
    <w:rsid w:val="00823195"/>
    <w:rsid w:val="008266A2"/>
    <w:rsid w:val="0083403D"/>
    <w:rsid w:val="00835C1A"/>
    <w:rsid w:val="008469ED"/>
    <w:rsid w:val="00846E75"/>
    <w:rsid w:val="0085402D"/>
    <w:rsid w:val="008600A6"/>
    <w:rsid w:val="00872A58"/>
    <w:rsid w:val="00873AD1"/>
    <w:rsid w:val="008771D5"/>
    <w:rsid w:val="0088057C"/>
    <w:rsid w:val="00880EEC"/>
    <w:rsid w:val="00880F30"/>
    <w:rsid w:val="00882A82"/>
    <w:rsid w:val="00885C86"/>
    <w:rsid w:val="00887363"/>
    <w:rsid w:val="00887671"/>
    <w:rsid w:val="00891D83"/>
    <w:rsid w:val="008A60AE"/>
    <w:rsid w:val="008B01B4"/>
    <w:rsid w:val="008B0826"/>
    <w:rsid w:val="008B0D37"/>
    <w:rsid w:val="008B4D09"/>
    <w:rsid w:val="008B5B15"/>
    <w:rsid w:val="008C56D8"/>
    <w:rsid w:val="008C5B41"/>
    <w:rsid w:val="008C7273"/>
    <w:rsid w:val="008C7FDA"/>
    <w:rsid w:val="008E5E93"/>
    <w:rsid w:val="008E67D7"/>
    <w:rsid w:val="008F67C1"/>
    <w:rsid w:val="009045AB"/>
    <w:rsid w:val="00907927"/>
    <w:rsid w:val="00911325"/>
    <w:rsid w:val="00911DCF"/>
    <w:rsid w:val="00916AFD"/>
    <w:rsid w:val="00916DE9"/>
    <w:rsid w:val="00922097"/>
    <w:rsid w:val="00923DAA"/>
    <w:rsid w:val="00924200"/>
    <w:rsid w:val="0093131A"/>
    <w:rsid w:val="009317F9"/>
    <w:rsid w:val="00934D2C"/>
    <w:rsid w:val="009350C4"/>
    <w:rsid w:val="00937024"/>
    <w:rsid w:val="0094330B"/>
    <w:rsid w:val="009464F4"/>
    <w:rsid w:val="00946634"/>
    <w:rsid w:val="00947DAF"/>
    <w:rsid w:val="00960357"/>
    <w:rsid w:val="00960BA6"/>
    <w:rsid w:val="00963D92"/>
    <w:rsid w:val="00965A1A"/>
    <w:rsid w:val="00981F6C"/>
    <w:rsid w:val="00985153"/>
    <w:rsid w:val="009874DD"/>
    <w:rsid w:val="00991060"/>
    <w:rsid w:val="00991A14"/>
    <w:rsid w:val="0099229F"/>
    <w:rsid w:val="009A5881"/>
    <w:rsid w:val="009B1855"/>
    <w:rsid w:val="009B3B98"/>
    <w:rsid w:val="009B7439"/>
    <w:rsid w:val="009C0F32"/>
    <w:rsid w:val="009C7FFA"/>
    <w:rsid w:val="009D0D11"/>
    <w:rsid w:val="009D24C3"/>
    <w:rsid w:val="009D7884"/>
    <w:rsid w:val="009E11D2"/>
    <w:rsid w:val="009E4680"/>
    <w:rsid w:val="009F17EB"/>
    <w:rsid w:val="009F283A"/>
    <w:rsid w:val="00A0059B"/>
    <w:rsid w:val="00A00B7A"/>
    <w:rsid w:val="00A0259B"/>
    <w:rsid w:val="00A07444"/>
    <w:rsid w:val="00A10DA4"/>
    <w:rsid w:val="00A15E87"/>
    <w:rsid w:val="00A23062"/>
    <w:rsid w:val="00A27846"/>
    <w:rsid w:val="00A32C55"/>
    <w:rsid w:val="00A347A2"/>
    <w:rsid w:val="00A40642"/>
    <w:rsid w:val="00A50828"/>
    <w:rsid w:val="00A5724E"/>
    <w:rsid w:val="00A575A1"/>
    <w:rsid w:val="00A600FC"/>
    <w:rsid w:val="00A60C28"/>
    <w:rsid w:val="00A66465"/>
    <w:rsid w:val="00A709DA"/>
    <w:rsid w:val="00A73594"/>
    <w:rsid w:val="00A74D4B"/>
    <w:rsid w:val="00A7549E"/>
    <w:rsid w:val="00A80277"/>
    <w:rsid w:val="00A8243E"/>
    <w:rsid w:val="00A86614"/>
    <w:rsid w:val="00A87FA4"/>
    <w:rsid w:val="00A92B25"/>
    <w:rsid w:val="00A936C9"/>
    <w:rsid w:val="00AA3BE0"/>
    <w:rsid w:val="00AB02F9"/>
    <w:rsid w:val="00AB1B4B"/>
    <w:rsid w:val="00AB1B7B"/>
    <w:rsid w:val="00AB24BA"/>
    <w:rsid w:val="00AB2D3A"/>
    <w:rsid w:val="00AB485D"/>
    <w:rsid w:val="00AB6282"/>
    <w:rsid w:val="00AC38B6"/>
    <w:rsid w:val="00AC63B4"/>
    <w:rsid w:val="00AD0104"/>
    <w:rsid w:val="00AD4A0B"/>
    <w:rsid w:val="00AD604A"/>
    <w:rsid w:val="00AD6758"/>
    <w:rsid w:val="00AF02B0"/>
    <w:rsid w:val="00AF2329"/>
    <w:rsid w:val="00AF3416"/>
    <w:rsid w:val="00AF7A26"/>
    <w:rsid w:val="00B1332A"/>
    <w:rsid w:val="00B1385C"/>
    <w:rsid w:val="00B142C4"/>
    <w:rsid w:val="00B148D4"/>
    <w:rsid w:val="00B17C40"/>
    <w:rsid w:val="00B211CE"/>
    <w:rsid w:val="00B2193A"/>
    <w:rsid w:val="00B222E3"/>
    <w:rsid w:val="00B22946"/>
    <w:rsid w:val="00B377DD"/>
    <w:rsid w:val="00B4386B"/>
    <w:rsid w:val="00B439A6"/>
    <w:rsid w:val="00B45B0A"/>
    <w:rsid w:val="00B46994"/>
    <w:rsid w:val="00B52EEF"/>
    <w:rsid w:val="00B537F1"/>
    <w:rsid w:val="00B55A35"/>
    <w:rsid w:val="00B609FC"/>
    <w:rsid w:val="00B630C8"/>
    <w:rsid w:val="00B634CB"/>
    <w:rsid w:val="00B64C2C"/>
    <w:rsid w:val="00B676E3"/>
    <w:rsid w:val="00B7175E"/>
    <w:rsid w:val="00B727A2"/>
    <w:rsid w:val="00B7331C"/>
    <w:rsid w:val="00B87E8E"/>
    <w:rsid w:val="00B918F4"/>
    <w:rsid w:val="00B950F8"/>
    <w:rsid w:val="00BA1135"/>
    <w:rsid w:val="00BA21D4"/>
    <w:rsid w:val="00BA25D1"/>
    <w:rsid w:val="00BA4893"/>
    <w:rsid w:val="00BB5D82"/>
    <w:rsid w:val="00BB719E"/>
    <w:rsid w:val="00BC14DC"/>
    <w:rsid w:val="00BC53B7"/>
    <w:rsid w:val="00BD2FCD"/>
    <w:rsid w:val="00BD67E1"/>
    <w:rsid w:val="00BE1120"/>
    <w:rsid w:val="00BE16ED"/>
    <w:rsid w:val="00BE28FB"/>
    <w:rsid w:val="00BE3A27"/>
    <w:rsid w:val="00C01E18"/>
    <w:rsid w:val="00C02FFF"/>
    <w:rsid w:val="00C160DF"/>
    <w:rsid w:val="00C17C65"/>
    <w:rsid w:val="00C248AB"/>
    <w:rsid w:val="00C24C97"/>
    <w:rsid w:val="00C30672"/>
    <w:rsid w:val="00C3336B"/>
    <w:rsid w:val="00C34CC1"/>
    <w:rsid w:val="00C527B1"/>
    <w:rsid w:val="00C538B3"/>
    <w:rsid w:val="00C62817"/>
    <w:rsid w:val="00C72E87"/>
    <w:rsid w:val="00C740DC"/>
    <w:rsid w:val="00C76DC6"/>
    <w:rsid w:val="00C77F09"/>
    <w:rsid w:val="00C81C42"/>
    <w:rsid w:val="00C822A0"/>
    <w:rsid w:val="00C83A09"/>
    <w:rsid w:val="00C854A5"/>
    <w:rsid w:val="00C8617D"/>
    <w:rsid w:val="00C87D0A"/>
    <w:rsid w:val="00C91DD2"/>
    <w:rsid w:val="00C93009"/>
    <w:rsid w:val="00C93282"/>
    <w:rsid w:val="00CA2A88"/>
    <w:rsid w:val="00CA3F62"/>
    <w:rsid w:val="00CA47AC"/>
    <w:rsid w:val="00CB7900"/>
    <w:rsid w:val="00CC4776"/>
    <w:rsid w:val="00CC73BD"/>
    <w:rsid w:val="00CD3296"/>
    <w:rsid w:val="00CD4A3A"/>
    <w:rsid w:val="00CD51A2"/>
    <w:rsid w:val="00CE2667"/>
    <w:rsid w:val="00CE5C85"/>
    <w:rsid w:val="00CF01E4"/>
    <w:rsid w:val="00CF0692"/>
    <w:rsid w:val="00CF6083"/>
    <w:rsid w:val="00D079F4"/>
    <w:rsid w:val="00D1245D"/>
    <w:rsid w:val="00D16A0D"/>
    <w:rsid w:val="00D27BAB"/>
    <w:rsid w:val="00D352B5"/>
    <w:rsid w:val="00D35980"/>
    <w:rsid w:val="00D36A17"/>
    <w:rsid w:val="00D41984"/>
    <w:rsid w:val="00D45A4A"/>
    <w:rsid w:val="00D476AE"/>
    <w:rsid w:val="00D51079"/>
    <w:rsid w:val="00D53B0B"/>
    <w:rsid w:val="00D60499"/>
    <w:rsid w:val="00D65617"/>
    <w:rsid w:val="00D7107F"/>
    <w:rsid w:val="00D77941"/>
    <w:rsid w:val="00D841BF"/>
    <w:rsid w:val="00D85BD1"/>
    <w:rsid w:val="00D86DD9"/>
    <w:rsid w:val="00D95C08"/>
    <w:rsid w:val="00D96934"/>
    <w:rsid w:val="00DA54E2"/>
    <w:rsid w:val="00DB1449"/>
    <w:rsid w:val="00DB2C4D"/>
    <w:rsid w:val="00DC765B"/>
    <w:rsid w:val="00DD1D6D"/>
    <w:rsid w:val="00DD28AD"/>
    <w:rsid w:val="00DD49FD"/>
    <w:rsid w:val="00DD4A5C"/>
    <w:rsid w:val="00DE198D"/>
    <w:rsid w:val="00DE524A"/>
    <w:rsid w:val="00DE71D5"/>
    <w:rsid w:val="00DF0E38"/>
    <w:rsid w:val="00DF40F6"/>
    <w:rsid w:val="00E03C0A"/>
    <w:rsid w:val="00E04BE2"/>
    <w:rsid w:val="00E0702B"/>
    <w:rsid w:val="00E104CA"/>
    <w:rsid w:val="00E17048"/>
    <w:rsid w:val="00E17276"/>
    <w:rsid w:val="00E1740E"/>
    <w:rsid w:val="00E256FE"/>
    <w:rsid w:val="00E412D5"/>
    <w:rsid w:val="00E41F82"/>
    <w:rsid w:val="00E458CA"/>
    <w:rsid w:val="00E477B6"/>
    <w:rsid w:val="00E47F7E"/>
    <w:rsid w:val="00E62D76"/>
    <w:rsid w:val="00E6494E"/>
    <w:rsid w:val="00E65DB8"/>
    <w:rsid w:val="00E679FD"/>
    <w:rsid w:val="00E67CAE"/>
    <w:rsid w:val="00E711E6"/>
    <w:rsid w:val="00E71879"/>
    <w:rsid w:val="00E76153"/>
    <w:rsid w:val="00E77508"/>
    <w:rsid w:val="00E8273A"/>
    <w:rsid w:val="00E90967"/>
    <w:rsid w:val="00E90A7D"/>
    <w:rsid w:val="00E93D34"/>
    <w:rsid w:val="00EA658B"/>
    <w:rsid w:val="00EB4009"/>
    <w:rsid w:val="00EC2784"/>
    <w:rsid w:val="00EC5010"/>
    <w:rsid w:val="00EC588C"/>
    <w:rsid w:val="00EC5C90"/>
    <w:rsid w:val="00EC6AFC"/>
    <w:rsid w:val="00ED1155"/>
    <w:rsid w:val="00ED574A"/>
    <w:rsid w:val="00ED6DC9"/>
    <w:rsid w:val="00EE2046"/>
    <w:rsid w:val="00EE2099"/>
    <w:rsid w:val="00EE7DE6"/>
    <w:rsid w:val="00EF2E06"/>
    <w:rsid w:val="00EF3200"/>
    <w:rsid w:val="00EF3309"/>
    <w:rsid w:val="00EF669E"/>
    <w:rsid w:val="00F038D4"/>
    <w:rsid w:val="00F04047"/>
    <w:rsid w:val="00F06A7C"/>
    <w:rsid w:val="00F12345"/>
    <w:rsid w:val="00F12528"/>
    <w:rsid w:val="00F15013"/>
    <w:rsid w:val="00F1595A"/>
    <w:rsid w:val="00F17C9D"/>
    <w:rsid w:val="00F17F6A"/>
    <w:rsid w:val="00F21FCD"/>
    <w:rsid w:val="00F254DB"/>
    <w:rsid w:val="00F3661C"/>
    <w:rsid w:val="00F41233"/>
    <w:rsid w:val="00F458C0"/>
    <w:rsid w:val="00F530EB"/>
    <w:rsid w:val="00F55106"/>
    <w:rsid w:val="00F56A99"/>
    <w:rsid w:val="00F61691"/>
    <w:rsid w:val="00F70ABB"/>
    <w:rsid w:val="00F75AA8"/>
    <w:rsid w:val="00F811C0"/>
    <w:rsid w:val="00F84C55"/>
    <w:rsid w:val="00F97B96"/>
    <w:rsid w:val="00FA34C7"/>
    <w:rsid w:val="00FA3E0D"/>
    <w:rsid w:val="00FA4FD0"/>
    <w:rsid w:val="00FA5070"/>
    <w:rsid w:val="00FB4F6E"/>
    <w:rsid w:val="00FB5AC5"/>
    <w:rsid w:val="00FB69A2"/>
    <w:rsid w:val="00FB6E5D"/>
    <w:rsid w:val="00FC247C"/>
    <w:rsid w:val="00FC36E8"/>
    <w:rsid w:val="00FC4B2E"/>
    <w:rsid w:val="00FD167E"/>
    <w:rsid w:val="00FD1FD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 weight=".5pt"/>
      <o:colormru v:ext="edit" colors="#010000"/>
    </o:shapedefaults>
    <o:shapelayout v:ext="edit">
      <o:idmap v:ext="edit" data="1"/>
    </o:shapelayout>
  </w:shapeDefaults>
  <w:decimalSymbol w:val=","/>
  <w:listSeparator w:val=";"/>
  <w14:docId w14:val="336B1858"/>
  <w15:docId w15:val="{FC8EEA63-F104-49AC-8588-65A4D46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8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/>
    <w:lsdException w:name="Table Web 3" w:semiHidden="1" w:uiPriority="99"/>
    <w:lsdException w:name="Balloon Text" w:semiHidden="1"/>
    <w:lsdException w:name="Table Grid" w:semiHidden="1" w:uiPriority="59"/>
    <w:lsdException w:name="Table Theme" w:semiHidden="1" w:uiPriority="9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36A17"/>
    <w:pPr>
      <w:jc w:val="both"/>
    </w:pPr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uiPriority w:val="5"/>
    <w:qFormat/>
    <w:rsid w:val="00AF7A26"/>
    <w:pPr>
      <w:keepNext/>
      <w:keepLines/>
      <w:pageBreakBefore/>
      <w:pBdr>
        <w:bottom w:val="single" w:sz="6" w:space="6" w:color="C30925" w:themeColor="accent1"/>
      </w:pBdr>
      <w:suppressAutoHyphens/>
      <w:spacing w:after="120"/>
      <w:ind w:left="-567"/>
      <w:jc w:val="left"/>
      <w:outlineLvl w:val="0"/>
    </w:pPr>
    <w:rPr>
      <w:rFonts w:eastAsiaTheme="majorEastAsia" w:cstheme="majorBidi"/>
      <w:bCs/>
      <w:color w:val="C30925" w:themeColor="accent1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6"/>
    <w:qFormat/>
    <w:rsid w:val="006C14E6"/>
    <w:pPr>
      <w:keepNext/>
      <w:keepLines/>
      <w:numPr>
        <w:numId w:val="4"/>
      </w:numPr>
      <w:tabs>
        <w:tab w:val="left" w:pos="0"/>
      </w:tabs>
      <w:suppressAutoHyphens/>
      <w:spacing w:before="360" w:after="80"/>
      <w:ind w:left="0" w:hanging="567"/>
      <w:jc w:val="left"/>
      <w:outlineLvl w:val="1"/>
    </w:pPr>
    <w:rPr>
      <w:rFonts w:eastAsiaTheme="majorEastAsia" w:cstheme="majorBidi"/>
      <w:b/>
      <w:bCs/>
      <w:color w:val="7C7C89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7"/>
    <w:qFormat/>
    <w:rsid w:val="005E52D2"/>
    <w:pPr>
      <w:keepNext/>
      <w:keepLines/>
      <w:numPr>
        <w:ilvl w:val="1"/>
        <w:numId w:val="4"/>
      </w:numPr>
      <w:tabs>
        <w:tab w:val="left" w:pos="340"/>
      </w:tabs>
      <w:suppressAutoHyphens/>
      <w:spacing w:before="120"/>
      <w:ind w:left="340" w:hanging="340"/>
      <w:jc w:val="left"/>
      <w:outlineLvl w:val="2"/>
    </w:pPr>
    <w:rPr>
      <w:rFonts w:eastAsiaTheme="majorEastAsia" w:cstheme="majorBidi"/>
      <w:bCs/>
      <w:color w:val="7B7B87" w:themeColor="text2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06CDD"/>
    <w:pPr>
      <w:keepNext/>
      <w:keepLines/>
      <w:suppressAutoHyphens/>
      <w:spacing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06CDD"/>
    <w:pPr>
      <w:keepNext/>
      <w:keepLines/>
      <w:suppressAutoHyphens/>
      <w:spacing w:before="300" w:after="12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"/>
    <w:semiHidden/>
    <w:rsid w:val="00922097"/>
    <w:pPr>
      <w:suppressAutoHyphens/>
      <w:spacing w:before="160" w:after="780"/>
      <w:ind w:right="-28"/>
      <w:jc w:val="right"/>
    </w:pPr>
    <w:rPr>
      <w:rFonts w:asciiTheme="majorHAnsi" w:hAnsiTheme="majorHAnsi"/>
      <w:caps/>
      <w:color w:val="BCB9C0" w:themeColor="background2"/>
      <w:sz w:val="74"/>
    </w:rPr>
  </w:style>
  <w:style w:type="paragraph" w:styleId="Pieddepage">
    <w:name w:val="footer"/>
    <w:basedOn w:val="Normal"/>
    <w:uiPriority w:val="9"/>
    <w:semiHidden/>
    <w:rsid w:val="0093131A"/>
    <w:pPr>
      <w:tabs>
        <w:tab w:val="right" w:pos="8335"/>
        <w:tab w:val="right" w:pos="9412"/>
      </w:tabs>
      <w:suppressAutoHyphens/>
      <w:spacing w:before="10" w:after="10"/>
      <w:ind w:left="567"/>
      <w:jc w:val="left"/>
    </w:pPr>
    <w:rPr>
      <w:rFonts w:asciiTheme="majorHAnsi" w:hAnsiTheme="majorHAnsi"/>
      <w:color w:val="7B7B87" w:themeColor="text2"/>
      <w:sz w:val="30"/>
    </w:rPr>
  </w:style>
  <w:style w:type="paragraph" w:styleId="Listepuces">
    <w:name w:val="List Bullet"/>
    <w:basedOn w:val="Normal"/>
    <w:uiPriority w:val="9"/>
    <w:qFormat/>
    <w:rsid w:val="000B5AD1"/>
    <w:pPr>
      <w:numPr>
        <w:numId w:val="7"/>
      </w:numPr>
      <w:tabs>
        <w:tab w:val="clear" w:pos="360"/>
        <w:tab w:val="num" w:pos="200"/>
      </w:tabs>
      <w:ind w:left="200" w:hanging="200"/>
      <w:contextualSpacing/>
    </w:pPr>
    <w:rPr>
      <w:rFonts w:eastAsia="Batang"/>
    </w:rPr>
  </w:style>
  <w:style w:type="paragraph" w:customStyle="1" w:styleId="Normalgauche">
    <w:name w:val="Normal gauche"/>
    <w:basedOn w:val="Normalcentr"/>
    <w:uiPriority w:val="9"/>
    <w:semiHidden/>
    <w:qFormat/>
    <w:rsid w:val="00E62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ind w:left="0" w:right="0"/>
    </w:pPr>
    <w:rPr>
      <w:rFonts w:ascii="Verdana" w:eastAsia="Times New Roman" w:hAnsi="Verdana" w:cs="Times New Roman"/>
      <w:i w:val="0"/>
      <w:iCs w:val="0"/>
      <w:color w:val="auto"/>
      <w:sz w:val="18"/>
    </w:rPr>
  </w:style>
  <w:style w:type="paragraph" w:styleId="Normalcentr">
    <w:name w:val="Block Text"/>
    <w:basedOn w:val="Normal"/>
    <w:uiPriority w:val="9"/>
    <w:semiHidden/>
    <w:rsid w:val="00E62D76"/>
    <w:pPr>
      <w:pBdr>
        <w:top w:val="single" w:sz="2" w:space="10" w:color="C30925" w:themeColor="accent1"/>
        <w:left w:val="single" w:sz="2" w:space="10" w:color="C30925" w:themeColor="accent1"/>
        <w:bottom w:val="single" w:sz="2" w:space="10" w:color="C30925" w:themeColor="accent1"/>
        <w:right w:val="single" w:sz="2" w:space="10" w:color="C30925" w:themeColor="accent1"/>
      </w:pBdr>
      <w:ind w:left="1152" w:right="1152"/>
    </w:pPr>
    <w:rPr>
      <w:rFonts w:eastAsiaTheme="minorEastAsia" w:cstheme="minorBidi"/>
      <w:i/>
      <w:iCs/>
      <w:color w:val="C30925" w:themeColor="accent1"/>
    </w:rPr>
  </w:style>
  <w:style w:type="paragraph" w:customStyle="1" w:styleId="Espace2pt">
    <w:name w:val="Espace 2 pt"/>
    <w:basedOn w:val="Normal"/>
    <w:next w:val="Normal"/>
    <w:uiPriority w:val="9"/>
    <w:semiHidden/>
    <w:rsid w:val="00A66465"/>
    <w:pPr>
      <w:suppressAutoHyphens/>
      <w:spacing w:line="40" w:lineRule="exact"/>
    </w:pPr>
    <w:rPr>
      <w:sz w:val="4"/>
    </w:rPr>
  </w:style>
  <w:style w:type="paragraph" w:customStyle="1" w:styleId="Normalgauche0">
    <w:name w:val="Normal (gauche)"/>
    <w:basedOn w:val="Normal"/>
    <w:uiPriority w:val="9"/>
    <w:semiHidden/>
    <w:qFormat/>
    <w:rsid w:val="007E742B"/>
    <w:pPr>
      <w:suppressAutoHyphens/>
    </w:pPr>
    <w:rPr>
      <w:rFonts w:ascii="Verdana" w:hAnsi="Verdana"/>
      <w:sz w:val="18"/>
    </w:rPr>
  </w:style>
  <w:style w:type="character" w:customStyle="1" w:styleId="Consolas">
    <w:name w:val="Consolas"/>
    <w:basedOn w:val="Policepardfaut"/>
    <w:uiPriority w:val="9"/>
    <w:semiHidden/>
    <w:rsid w:val="008F67C1"/>
    <w:rPr>
      <w:rFonts w:ascii="Consolas" w:hAnsi="Consolas"/>
      <w:b/>
    </w:rPr>
  </w:style>
  <w:style w:type="character" w:styleId="lev">
    <w:name w:val="Strong"/>
    <w:basedOn w:val="Policepardfaut"/>
    <w:uiPriority w:val="9"/>
    <w:semiHidden/>
    <w:qFormat/>
    <w:rsid w:val="00A10DA4"/>
    <w:rPr>
      <w:b/>
      <w:bCs/>
      <w:color w:val="C30925" w:themeColor="accent1"/>
    </w:rPr>
  </w:style>
  <w:style w:type="paragraph" w:styleId="Notedebasdepage">
    <w:name w:val="footnote text"/>
    <w:basedOn w:val="Normal"/>
    <w:link w:val="NotedebasdepageCar"/>
    <w:uiPriority w:val="9"/>
    <w:semiHidden/>
    <w:rsid w:val="002C6ED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"/>
    <w:semiHidden/>
    <w:rsid w:val="0079554F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"/>
    <w:semiHidden/>
    <w:rsid w:val="00A7549E"/>
    <w:rPr>
      <w:vertAlign w:val="superscript"/>
    </w:rPr>
  </w:style>
  <w:style w:type="paragraph" w:customStyle="1" w:styleId="Annoncesautdesection">
    <w:name w:val="Annonce saut de section"/>
    <w:basedOn w:val="Normal"/>
    <w:next w:val="Normal"/>
    <w:uiPriority w:val="9"/>
    <w:semiHidden/>
    <w:rsid w:val="00CC4776"/>
    <w:pPr>
      <w:suppressAutoHyphens/>
      <w:spacing w:line="160" w:lineRule="exact"/>
    </w:pPr>
    <w:rPr>
      <w:effect w:val="none"/>
    </w:rPr>
  </w:style>
  <w:style w:type="paragraph" w:styleId="TM1">
    <w:name w:val="toc 1"/>
    <w:basedOn w:val="Normal"/>
    <w:next w:val="Normal"/>
    <w:uiPriority w:val="9"/>
    <w:semiHidden/>
    <w:rsid w:val="00DF40F6"/>
    <w:pPr>
      <w:keepNext/>
      <w:spacing w:after="100"/>
    </w:pPr>
    <w:rPr>
      <w:rFonts w:asciiTheme="majorHAnsi" w:hAnsiTheme="majorHAnsi"/>
    </w:rPr>
  </w:style>
  <w:style w:type="paragraph" w:styleId="TM2">
    <w:name w:val="toc 2"/>
    <w:basedOn w:val="Normal"/>
    <w:next w:val="Normal"/>
    <w:uiPriority w:val="39"/>
    <w:rsid w:val="00E458CA"/>
    <w:pPr>
      <w:tabs>
        <w:tab w:val="left" w:pos="400"/>
      </w:tabs>
      <w:spacing w:after="100"/>
      <w:ind w:left="400" w:hanging="400"/>
      <w:jc w:val="left"/>
    </w:pPr>
    <w:rPr>
      <w:b/>
      <w:noProof/>
      <w:color w:val="7B7B87" w:themeColor="text2"/>
      <w:sz w:val="22"/>
    </w:rPr>
  </w:style>
  <w:style w:type="paragraph" w:styleId="TM3">
    <w:name w:val="toc 3"/>
    <w:basedOn w:val="Normal"/>
    <w:next w:val="Normal"/>
    <w:uiPriority w:val="9"/>
    <w:semiHidden/>
    <w:rsid w:val="00115E34"/>
    <w:pPr>
      <w:spacing w:after="100"/>
      <w:ind w:left="400"/>
    </w:pPr>
    <w:rPr>
      <w:rFonts w:asciiTheme="majorHAnsi" w:hAnsiTheme="majorHAnsi"/>
    </w:rPr>
  </w:style>
  <w:style w:type="paragraph" w:styleId="TM4">
    <w:name w:val="toc 4"/>
    <w:basedOn w:val="Normal"/>
    <w:next w:val="Normal"/>
    <w:uiPriority w:val="9"/>
    <w:semiHidden/>
    <w:rsid w:val="004C7EF5"/>
    <w:pPr>
      <w:spacing w:after="100"/>
      <w:ind w:left="600"/>
    </w:pPr>
  </w:style>
  <w:style w:type="paragraph" w:styleId="TM5">
    <w:name w:val="toc 5"/>
    <w:basedOn w:val="Normal"/>
    <w:next w:val="Normal"/>
    <w:uiPriority w:val="9"/>
    <w:semiHidden/>
    <w:rsid w:val="004C7EF5"/>
    <w:pPr>
      <w:spacing w:after="100"/>
      <w:ind w:left="800"/>
    </w:pPr>
  </w:style>
  <w:style w:type="paragraph" w:styleId="TM6">
    <w:name w:val="toc 6"/>
    <w:basedOn w:val="Normal"/>
    <w:next w:val="Normal"/>
    <w:uiPriority w:val="9"/>
    <w:semiHidden/>
    <w:rsid w:val="004C7EF5"/>
    <w:pPr>
      <w:spacing w:after="100"/>
      <w:ind w:left="1000"/>
    </w:pPr>
  </w:style>
  <w:style w:type="paragraph" w:styleId="TM7">
    <w:name w:val="toc 7"/>
    <w:basedOn w:val="Normal"/>
    <w:next w:val="Normal"/>
    <w:uiPriority w:val="9"/>
    <w:semiHidden/>
    <w:rsid w:val="004C7EF5"/>
    <w:pPr>
      <w:spacing w:after="100"/>
      <w:ind w:left="1200"/>
    </w:pPr>
  </w:style>
  <w:style w:type="paragraph" w:styleId="TM8">
    <w:name w:val="toc 8"/>
    <w:basedOn w:val="Normal"/>
    <w:next w:val="Normal"/>
    <w:uiPriority w:val="9"/>
    <w:semiHidden/>
    <w:rsid w:val="004C7EF5"/>
    <w:pPr>
      <w:spacing w:after="100"/>
      <w:ind w:left="1400"/>
    </w:pPr>
  </w:style>
  <w:style w:type="paragraph" w:styleId="TM9">
    <w:name w:val="toc 9"/>
    <w:basedOn w:val="Normal"/>
    <w:next w:val="Normal"/>
    <w:uiPriority w:val="9"/>
    <w:semiHidden/>
    <w:rsid w:val="004C7EF5"/>
    <w:pPr>
      <w:spacing w:after="100"/>
      <w:ind w:left="1600"/>
    </w:pPr>
  </w:style>
  <w:style w:type="paragraph" w:styleId="Titre">
    <w:name w:val="Title"/>
    <w:basedOn w:val="Normal"/>
    <w:next w:val="Normal"/>
    <w:link w:val="TitreCar"/>
    <w:qFormat/>
    <w:rsid w:val="00E458CA"/>
    <w:pPr>
      <w:suppressAutoHyphens/>
      <w:spacing w:line="800" w:lineRule="exact"/>
      <w:ind w:left="-567"/>
      <w:contextualSpacing/>
      <w:jc w:val="left"/>
    </w:pPr>
    <w:rPr>
      <w:rFonts w:asciiTheme="majorHAnsi" w:eastAsiaTheme="majorEastAsia" w:hAnsiTheme="majorHAnsi" w:cstheme="majorBidi"/>
      <w:noProof/>
      <w:color w:val="7B7B87" w:themeColor="text2"/>
      <w:kern w:val="28"/>
      <w:sz w:val="80"/>
      <w:szCs w:val="52"/>
    </w:rPr>
  </w:style>
  <w:style w:type="character" w:customStyle="1" w:styleId="TitreCar">
    <w:name w:val="Titre Car"/>
    <w:basedOn w:val="Policepardfaut"/>
    <w:link w:val="Titre"/>
    <w:rsid w:val="00E458CA"/>
    <w:rPr>
      <w:rFonts w:asciiTheme="majorHAnsi" w:eastAsiaTheme="majorEastAsia" w:hAnsiTheme="majorHAnsi" w:cstheme="majorBidi"/>
      <w:noProof/>
      <w:color w:val="7B7B87" w:themeColor="text2"/>
      <w:kern w:val="28"/>
      <w:sz w:val="80"/>
      <w:szCs w:val="52"/>
    </w:rPr>
  </w:style>
  <w:style w:type="paragraph" w:styleId="Sous-titre">
    <w:name w:val="Subtitle"/>
    <w:basedOn w:val="Normal"/>
    <w:next w:val="Normal"/>
    <w:link w:val="Sous-titreCar"/>
    <w:uiPriority w:val="9"/>
    <w:semiHidden/>
    <w:qFormat/>
    <w:rsid w:val="00E67CAE"/>
    <w:pPr>
      <w:numPr>
        <w:ilvl w:val="1"/>
      </w:numPr>
      <w:suppressAutoHyphens/>
    </w:pPr>
    <w:rPr>
      <w:rFonts w:asciiTheme="majorHAnsi" w:eastAsiaTheme="majorEastAsia" w:hAnsiTheme="majorHAnsi" w:cstheme="majorBidi"/>
      <w:iCs/>
      <w:sz w:val="24"/>
    </w:rPr>
  </w:style>
  <w:style w:type="character" w:customStyle="1" w:styleId="Sous-titreCar">
    <w:name w:val="Sous-titre Car"/>
    <w:basedOn w:val="Policepardfaut"/>
    <w:link w:val="Sous-titre"/>
    <w:uiPriority w:val="9"/>
    <w:semiHidden/>
    <w:rsid w:val="0079554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5"/>
    <w:rsid w:val="00AF7A26"/>
    <w:rPr>
      <w:rFonts w:asciiTheme="minorHAnsi" w:eastAsiaTheme="majorEastAsia" w:hAnsiTheme="minorHAnsi" w:cstheme="majorBidi"/>
      <w:bCs/>
      <w:color w:val="C30925" w:themeColor="accent1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6"/>
    <w:rsid w:val="0079554F"/>
    <w:rPr>
      <w:rFonts w:asciiTheme="minorHAnsi" w:eastAsiaTheme="majorEastAsia" w:hAnsiTheme="minorHAnsi" w:cstheme="majorBidi"/>
      <w:b/>
      <w:bCs/>
      <w:color w:val="7C7C89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7"/>
    <w:rsid w:val="005E52D2"/>
    <w:rPr>
      <w:rFonts w:asciiTheme="minorHAnsi" w:eastAsiaTheme="majorEastAsia" w:hAnsiTheme="minorHAnsi" w:cstheme="majorBidi"/>
      <w:bCs/>
      <w:color w:val="7B7B87" w:themeColor="text2"/>
      <w:sz w:val="28"/>
      <w:szCs w:val="24"/>
    </w:rPr>
  </w:style>
  <w:style w:type="paragraph" w:styleId="Date">
    <w:name w:val="Date"/>
    <w:basedOn w:val="Normal"/>
    <w:next w:val="Normal"/>
    <w:link w:val="DateCar"/>
    <w:uiPriority w:val="1"/>
    <w:qFormat/>
    <w:rsid w:val="00E458CA"/>
    <w:pPr>
      <w:suppressAutoHyphens/>
      <w:spacing w:after="480" w:line="360" w:lineRule="exact"/>
      <w:ind w:left="-567"/>
      <w:jc w:val="left"/>
    </w:pPr>
    <w:rPr>
      <w:rFonts w:asciiTheme="majorHAnsi" w:hAnsiTheme="majorHAnsi"/>
      <w:color w:val="7B7B87" w:themeColor="text2"/>
      <w:sz w:val="36"/>
    </w:rPr>
  </w:style>
  <w:style w:type="character" w:customStyle="1" w:styleId="DateCar">
    <w:name w:val="Date Car"/>
    <w:basedOn w:val="Policepardfaut"/>
    <w:link w:val="Date"/>
    <w:uiPriority w:val="1"/>
    <w:rsid w:val="00E458CA"/>
    <w:rPr>
      <w:rFonts w:asciiTheme="majorHAnsi" w:hAnsiTheme="majorHAnsi"/>
      <w:color w:val="7B7B87" w:themeColor="text2"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554F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554F"/>
    <w:rPr>
      <w:rFonts w:asciiTheme="majorHAnsi" w:eastAsiaTheme="majorEastAsia" w:hAnsiTheme="majorHAnsi" w:cstheme="majorBidi"/>
      <w:szCs w:val="24"/>
    </w:rPr>
  </w:style>
  <w:style w:type="table" w:styleId="Grilledutableau">
    <w:name w:val="Table Grid"/>
    <w:basedOn w:val="TableauNormal"/>
    <w:uiPriority w:val="59"/>
    <w:rsid w:val="003C61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tblPr/>
      <w:trPr>
        <w:tblHeader/>
      </w:trPr>
    </w:tblStylePr>
  </w:style>
  <w:style w:type="paragraph" w:customStyle="1" w:styleId="Espace211pt">
    <w:name w:val="Espace 211 pt"/>
    <w:basedOn w:val="Normal"/>
    <w:next w:val="Normal"/>
    <w:uiPriority w:val="9"/>
    <w:semiHidden/>
    <w:rsid w:val="00AB485D"/>
    <w:pPr>
      <w:suppressAutoHyphens/>
      <w:spacing w:after="4220"/>
      <w:jc w:val="left"/>
    </w:pPr>
  </w:style>
  <w:style w:type="paragraph" w:customStyle="1" w:styleId="Findechapitre-Filet">
    <w:name w:val="Fin de chapitre - Filet"/>
    <w:basedOn w:val="Normal"/>
    <w:next w:val="Normal"/>
    <w:uiPriority w:val="9"/>
    <w:semiHidden/>
    <w:rsid w:val="00E477B6"/>
    <w:pPr>
      <w:pBdr>
        <w:bottom w:val="single" w:sz="8" w:space="1" w:color="auto"/>
      </w:pBdr>
      <w:suppressAutoHyphens/>
      <w:spacing w:before="300"/>
      <w:ind w:left="4082" w:right="4082"/>
      <w:jc w:val="center"/>
    </w:pPr>
    <w:rPr>
      <w:sz w:val="21"/>
    </w:rPr>
  </w:style>
  <w:style w:type="paragraph" w:customStyle="1" w:styleId="Sautdepage">
    <w:name w:val="Saut de page"/>
    <w:basedOn w:val="Normal"/>
    <w:next w:val="Normal"/>
    <w:uiPriority w:val="9"/>
    <w:semiHidden/>
    <w:qFormat/>
    <w:rsid w:val="00062E4F"/>
    <w:pPr>
      <w:pageBreakBefore/>
    </w:pPr>
  </w:style>
  <w:style w:type="paragraph" w:styleId="Signature">
    <w:name w:val="Signature"/>
    <w:basedOn w:val="Normal"/>
    <w:link w:val="SignatureCar"/>
    <w:uiPriority w:val="11"/>
    <w:qFormat/>
    <w:rsid w:val="00EC6AFC"/>
    <w:pPr>
      <w:tabs>
        <w:tab w:val="left" w:pos="3969"/>
      </w:tabs>
      <w:suppressAutoHyphens/>
      <w:spacing w:before="360"/>
      <w:contextualSpacing/>
      <w:jc w:val="left"/>
    </w:pPr>
  </w:style>
  <w:style w:type="character" w:customStyle="1" w:styleId="SignatureCar">
    <w:name w:val="Signature Car"/>
    <w:basedOn w:val="Policepardfaut"/>
    <w:link w:val="Signature"/>
    <w:uiPriority w:val="11"/>
    <w:rsid w:val="00D36A17"/>
    <w:rPr>
      <w:rFonts w:asciiTheme="minorHAnsi" w:hAnsiTheme="minorHAnsi"/>
      <w:szCs w:val="24"/>
    </w:rPr>
  </w:style>
  <w:style w:type="character" w:styleId="Numrodepage">
    <w:name w:val="page number"/>
    <w:basedOn w:val="Policepardfaut"/>
    <w:uiPriority w:val="9"/>
    <w:semiHidden/>
    <w:rsid w:val="006D5B18"/>
    <w:rPr>
      <w:rFonts w:ascii="Aldo" w:hAnsi="Aldo"/>
      <w:color w:val="C30925" w:themeColor="accent1"/>
      <w:sz w:val="18"/>
    </w:rPr>
  </w:style>
  <w:style w:type="character" w:styleId="Lienhypertexte">
    <w:name w:val="Hyperlink"/>
    <w:basedOn w:val="Policepardfaut"/>
    <w:uiPriority w:val="9"/>
    <w:semiHidden/>
    <w:rsid w:val="00702984"/>
    <w:rPr>
      <w:color w:val="C30925" w:themeColor="hyperlink"/>
      <w:u w:val="single"/>
    </w:rPr>
  </w:style>
  <w:style w:type="paragraph" w:customStyle="1" w:styleId="Cadre-Titre">
    <w:name w:val="Cadre - Titre"/>
    <w:basedOn w:val="Normal"/>
    <w:next w:val="Cadre-Texte"/>
    <w:uiPriority w:val="2"/>
    <w:qFormat/>
    <w:rsid w:val="00E458CA"/>
    <w:pPr>
      <w:spacing w:after="120" w:line="460" w:lineRule="exact"/>
      <w:ind w:left="284"/>
      <w:jc w:val="left"/>
    </w:pPr>
    <w:rPr>
      <w:rFonts w:ascii="Myriad Pro Cond" w:hAnsi="Myriad Pro Cond"/>
      <w:caps/>
      <w:color w:val="7B7B87" w:themeColor="text2"/>
      <w:sz w:val="44"/>
    </w:rPr>
  </w:style>
  <w:style w:type="paragraph" w:customStyle="1" w:styleId="Cadre-Texte">
    <w:name w:val="Cadre - Texte"/>
    <w:basedOn w:val="Normal"/>
    <w:uiPriority w:val="4"/>
    <w:qFormat/>
    <w:rsid w:val="00245A8F"/>
    <w:pPr>
      <w:jc w:val="left"/>
    </w:pPr>
    <w:rPr>
      <w:color w:val="C30925" w:themeColor="accent1"/>
      <w:sz w:val="24"/>
    </w:rPr>
  </w:style>
  <w:style w:type="character" w:styleId="Lienhypertextesuivivisit">
    <w:name w:val="FollowedHyperlink"/>
    <w:basedOn w:val="Policepardfaut"/>
    <w:uiPriority w:val="9"/>
    <w:semiHidden/>
    <w:rsid w:val="00371867"/>
    <w:rPr>
      <w:color w:val="A21C26" w:themeColor="followedHyperlink"/>
      <w:u w:val="single"/>
    </w:rPr>
  </w:style>
  <w:style w:type="paragraph" w:customStyle="1" w:styleId="PrsentsAbsents">
    <w:name w:val="Présents / Absents"/>
    <w:basedOn w:val="Normal"/>
    <w:uiPriority w:val="1"/>
    <w:qFormat/>
    <w:rsid w:val="009B7439"/>
    <w:pPr>
      <w:spacing w:before="120" w:after="120"/>
      <w:ind w:left="-567" w:right="4649"/>
      <w:jc w:val="left"/>
    </w:pPr>
  </w:style>
  <w:style w:type="paragraph" w:customStyle="1" w:styleId="Cadre-Sous-titre">
    <w:name w:val="Cadre - Sous-titre"/>
    <w:basedOn w:val="Cadre-Texte"/>
    <w:next w:val="Cadre-Texte"/>
    <w:uiPriority w:val="3"/>
    <w:qFormat/>
    <w:rsid w:val="00112EF2"/>
    <w:pPr>
      <w:spacing w:before="120" w:after="80"/>
    </w:pPr>
    <w:rPr>
      <w:b/>
      <w:sz w:val="34"/>
    </w:rPr>
  </w:style>
  <w:style w:type="paragraph" w:customStyle="1" w:styleId="Planning">
    <w:name w:val="Planning"/>
    <w:basedOn w:val="Normal"/>
    <w:uiPriority w:val="10"/>
    <w:qFormat/>
    <w:rsid w:val="00EC6AFC"/>
    <w:pPr>
      <w:tabs>
        <w:tab w:val="left" w:pos="3400"/>
      </w:tabs>
      <w:spacing w:before="40" w:after="40"/>
      <w:ind w:left="3400" w:hanging="3400"/>
    </w:pPr>
  </w:style>
  <w:style w:type="paragraph" w:customStyle="1" w:styleId="OrdredujourSommaire">
    <w:name w:val="Ordre du jour / Sommaire"/>
    <w:basedOn w:val="Titre1"/>
    <w:next w:val="Normal"/>
    <w:uiPriority w:val="8"/>
    <w:semiHidden/>
    <w:qFormat/>
    <w:rsid w:val="00AF7A26"/>
    <w:pPr>
      <w:pageBreakBefore w:val="0"/>
    </w:pPr>
  </w:style>
  <w:style w:type="paragraph" w:styleId="Listepuces2">
    <w:name w:val="List Bullet 2"/>
    <w:basedOn w:val="Normal"/>
    <w:uiPriority w:val="9"/>
    <w:qFormat/>
    <w:rsid w:val="000B5AD1"/>
    <w:pPr>
      <w:numPr>
        <w:numId w:val="8"/>
      </w:numPr>
      <w:tabs>
        <w:tab w:val="clear" w:pos="643"/>
        <w:tab w:val="num" w:pos="400"/>
      </w:tabs>
      <w:ind w:left="400" w:hanging="200"/>
      <w:contextualSpacing/>
    </w:pPr>
    <w:rPr>
      <w:rFonts w:eastAsia="Batang"/>
    </w:rPr>
  </w:style>
  <w:style w:type="paragraph" w:styleId="Paragraphedeliste">
    <w:name w:val="List Paragraph"/>
    <w:basedOn w:val="Normal"/>
    <w:uiPriority w:val="34"/>
    <w:qFormat/>
    <w:rsid w:val="00112974"/>
    <w:pPr>
      <w:spacing w:line="300" w:lineRule="exact"/>
      <w:ind w:left="720"/>
      <w:contextualSpacing/>
      <w:jc w:val="left"/>
    </w:pPr>
    <w:rPr>
      <w:rFonts w:ascii="Gill Sans MT" w:hAnsi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dan\OneDrive\Mes%20documents%20skydrive\Afope\doc%20r&#233;f&#233;rence%20afope\charte%202019\mod&#232;le%20word%20r&#233;union%20mensuelle%20Afope.dotx" TargetMode="External"/></Relationships>
</file>

<file path=word/theme/theme1.xml><?xml version="1.0" encoding="utf-8"?>
<a:theme xmlns:a="http://schemas.openxmlformats.org/drawingml/2006/main" name="Thème Office">
  <a:themeElements>
    <a:clrScheme name="Afope">
      <a:dk1>
        <a:sysClr val="windowText" lastClr="000000"/>
      </a:dk1>
      <a:lt1>
        <a:sysClr val="window" lastClr="FFFFFF"/>
      </a:lt1>
      <a:dk2>
        <a:srgbClr val="7B7B87"/>
      </a:dk2>
      <a:lt2>
        <a:srgbClr val="BCB9C0"/>
      </a:lt2>
      <a:accent1>
        <a:srgbClr val="C30925"/>
      </a:accent1>
      <a:accent2>
        <a:srgbClr val="A21C26"/>
      </a:accent2>
      <a:accent3>
        <a:srgbClr val="72A5A3"/>
      </a:accent3>
      <a:accent4>
        <a:srgbClr val="A0BFBD"/>
      </a:accent4>
      <a:accent5>
        <a:srgbClr val="BCD1D0"/>
      </a:accent5>
      <a:accent6>
        <a:srgbClr val="D8E4E3"/>
      </a:accent6>
      <a:hlink>
        <a:srgbClr val="C30925"/>
      </a:hlink>
      <a:folHlink>
        <a:srgbClr val="A21C26"/>
      </a:folHlink>
    </a:clrScheme>
    <a:fontScheme name="Afope">
      <a:majorFont>
        <a:latin typeface="Ald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B558-15C8-4B26-A27F-B7BF078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réunion mensuelle Afope.dotx</Template>
  <TotalTime>1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Afope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Daniel STEVENIN</dc:creator>
  <cp:lastModifiedBy>Daniel STEVENIN</cp:lastModifiedBy>
  <cp:revision>1</cp:revision>
  <cp:lastPrinted>2015-01-30T08:59:00Z</cp:lastPrinted>
  <dcterms:created xsi:type="dcterms:W3CDTF">2019-11-22T14:49:00Z</dcterms:created>
  <dcterms:modified xsi:type="dcterms:W3CDTF">2019-11-22T14:50:00Z</dcterms:modified>
</cp:coreProperties>
</file>